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DB" w:rsidRDefault="00890DE4" w:rsidP="00C90FDB">
      <w:pPr>
        <w:pStyle w:val="EspritoSanto"/>
      </w:pPr>
      <w:r>
        <w:t>ANEXO III</w:t>
      </w:r>
    </w:p>
    <w:p w:rsidR="00BD4DF7" w:rsidRPr="00C76AA2" w:rsidRDefault="00C90FDB" w:rsidP="00BD4DF7">
      <w:pPr>
        <w:pStyle w:val="ANEXO-Ttulo"/>
        <w:spacing w:before="0" w:after="0" w:line="360" w:lineRule="auto"/>
        <w:rPr>
          <w:sz w:val="24"/>
        </w:rPr>
      </w:pPr>
      <w:r w:rsidRPr="00C76AA2">
        <w:rPr>
          <w:sz w:val="24"/>
        </w:rPr>
        <w:t>EDITAL DE CREDENCIAMENTO N</w:t>
      </w:r>
      <w:r w:rsidRPr="00C76AA2">
        <w:rPr>
          <w:sz w:val="24"/>
          <w:u w:val="single"/>
          <w:vertAlign w:val="superscript"/>
        </w:rPr>
        <w:t>o</w:t>
      </w:r>
      <w:r w:rsidRPr="00C76AA2">
        <w:rPr>
          <w:sz w:val="24"/>
        </w:rPr>
        <w:t xml:space="preserve"> </w:t>
      </w:r>
      <w:r w:rsidR="008A6FF8">
        <w:rPr>
          <w:sz w:val="24"/>
        </w:rPr>
        <w:t>001</w:t>
      </w:r>
      <w:r w:rsidR="00975D44">
        <w:rPr>
          <w:sz w:val="24"/>
        </w:rPr>
        <w:t>/2021</w:t>
      </w:r>
    </w:p>
    <w:p w:rsid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jc w:val="center"/>
        <w:rPr>
          <w:b/>
          <w:sz w:val="22"/>
          <w:szCs w:val="22"/>
          <w:lang w:eastAsia="en-US"/>
        </w:rPr>
      </w:pPr>
      <w:r w:rsidRPr="00C90FDB">
        <w:rPr>
          <w:b/>
          <w:sz w:val="22"/>
          <w:szCs w:val="22"/>
          <w:lang w:eastAsia="en-US"/>
        </w:rPr>
        <w:t>FORMULÁRIO DE INSCRIÇÃO</w:t>
      </w:r>
    </w:p>
    <w:p w:rsidR="00BD4DF7" w:rsidRPr="00C90FDB" w:rsidRDefault="00BD4DF7" w:rsidP="00C90FDB">
      <w:pPr>
        <w:autoSpaceDE w:val="0"/>
        <w:autoSpaceDN w:val="0"/>
        <w:adjustRightInd w:val="0"/>
        <w:spacing w:after="0" w:line="276" w:lineRule="auto"/>
        <w:ind w:left="0"/>
        <w:jc w:val="center"/>
        <w:rPr>
          <w:b/>
          <w:sz w:val="22"/>
          <w:szCs w:val="22"/>
          <w:lang w:eastAsia="en-US"/>
        </w:rPr>
      </w:pPr>
    </w:p>
    <w:p w:rsidR="00C90FDB" w:rsidRP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rPr>
          <w:b/>
          <w:sz w:val="22"/>
          <w:szCs w:val="22"/>
          <w:lang w:eastAsia="en-US"/>
        </w:rPr>
      </w:pPr>
      <w:r w:rsidRPr="00C90FDB">
        <w:rPr>
          <w:b/>
          <w:sz w:val="22"/>
          <w:szCs w:val="22"/>
          <w:lang w:eastAsia="en-US"/>
        </w:rPr>
        <w:t>01</w:t>
      </w:r>
      <w:r w:rsidR="000A179F">
        <w:rPr>
          <w:b/>
          <w:sz w:val="22"/>
          <w:szCs w:val="22"/>
          <w:lang w:eastAsia="en-US"/>
        </w:rPr>
        <w:t xml:space="preserve"> – </w:t>
      </w:r>
      <w:r w:rsidRPr="00C90FDB">
        <w:rPr>
          <w:b/>
          <w:sz w:val="22"/>
          <w:szCs w:val="22"/>
          <w:lang w:eastAsia="en-US"/>
        </w:rPr>
        <w:t>DADOS PESSOAIS</w:t>
      </w:r>
    </w:p>
    <w:tbl>
      <w:tblPr>
        <w:tblStyle w:val="Tabelacomgrade2"/>
        <w:tblW w:w="9905" w:type="dxa"/>
        <w:tblLayout w:type="fixed"/>
        <w:tblLook w:val="04A0" w:firstRow="1" w:lastRow="0" w:firstColumn="1" w:lastColumn="0" w:noHBand="0" w:noVBand="1"/>
      </w:tblPr>
      <w:tblGrid>
        <w:gridCol w:w="947"/>
        <w:gridCol w:w="12"/>
        <w:gridCol w:w="684"/>
        <w:gridCol w:w="707"/>
        <w:gridCol w:w="26"/>
        <w:gridCol w:w="142"/>
        <w:gridCol w:w="332"/>
        <w:gridCol w:w="342"/>
        <w:gridCol w:w="177"/>
        <w:gridCol w:w="141"/>
        <w:gridCol w:w="840"/>
        <w:gridCol w:w="1287"/>
        <w:gridCol w:w="12"/>
        <w:gridCol w:w="99"/>
        <w:gridCol w:w="739"/>
        <w:gridCol w:w="814"/>
        <w:gridCol w:w="37"/>
        <w:gridCol w:w="190"/>
        <w:gridCol w:w="917"/>
        <w:gridCol w:w="371"/>
        <w:gridCol w:w="1073"/>
        <w:gridCol w:w="16"/>
      </w:tblGrid>
      <w:tr w:rsidR="00C90FDB" w:rsidRPr="00C90FDB" w:rsidTr="00C90FDB">
        <w:trPr>
          <w:gridAfter w:val="1"/>
          <w:wAfter w:w="16" w:type="dxa"/>
        </w:trPr>
        <w:tc>
          <w:tcPr>
            <w:tcW w:w="947" w:type="dxa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NOME</w:t>
            </w:r>
          </w:p>
        </w:tc>
        <w:tc>
          <w:tcPr>
            <w:tcW w:w="4702" w:type="dxa"/>
            <w:gridSpan w:val="12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SEXO</w:t>
            </w:r>
          </w:p>
        </w:tc>
        <w:tc>
          <w:tcPr>
            <w:tcW w:w="2551" w:type="dxa"/>
            <w:gridSpan w:val="4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[M]        [F]</w:t>
            </w:r>
          </w:p>
        </w:tc>
      </w:tr>
      <w:tr w:rsidR="00C90FDB" w:rsidRPr="00C90FDB" w:rsidTr="00C90FDB">
        <w:trPr>
          <w:gridAfter w:val="1"/>
          <w:wAfter w:w="16" w:type="dxa"/>
        </w:trPr>
        <w:tc>
          <w:tcPr>
            <w:tcW w:w="959" w:type="dxa"/>
            <w:gridSpan w:val="2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CPF</w:t>
            </w:r>
          </w:p>
        </w:tc>
        <w:tc>
          <w:tcPr>
            <w:tcW w:w="4690" w:type="dxa"/>
            <w:gridSpan w:val="11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IDENTIDADE</w:t>
            </w:r>
          </w:p>
        </w:tc>
        <w:tc>
          <w:tcPr>
            <w:tcW w:w="2551" w:type="dxa"/>
            <w:gridSpan w:val="4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rPr>
          <w:gridAfter w:val="1"/>
          <w:wAfter w:w="16" w:type="dxa"/>
        </w:trPr>
        <w:tc>
          <w:tcPr>
            <w:tcW w:w="2350" w:type="dxa"/>
            <w:gridSpan w:val="4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MAIOR TITULAÇÃO</w:t>
            </w:r>
          </w:p>
        </w:tc>
        <w:tc>
          <w:tcPr>
            <w:tcW w:w="7539" w:type="dxa"/>
            <w:gridSpan w:val="17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[  ] Curso Superior    [  ] Especialização    [  ] Mestrado   [  ] Doutorado</w:t>
            </w:r>
          </w:p>
        </w:tc>
      </w:tr>
      <w:tr w:rsidR="00C90FDB" w:rsidRPr="00C90FDB" w:rsidTr="00C90FDB">
        <w:trPr>
          <w:gridAfter w:val="1"/>
          <w:wAfter w:w="16" w:type="dxa"/>
        </w:trPr>
        <w:tc>
          <w:tcPr>
            <w:tcW w:w="5637" w:type="dxa"/>
            <w:gridSpan w:val="12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NÍVEL(IS) DE ATUAÇÃO PARA CREDENCIAMENTO</w:t>
            </w:r>
          </w:p>
        </w:tc>
        <w:tc>
          <w:tcPr>
            <w:tcW w:w="4252" w:type="dxa"/>
            <w:gridSpan w:val="9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[  ] Ensino técnico   [  ] Ensino superior</w:t>
            </w:r>
          </w:p>
        </w:tc>
      </w:tr>
      <w:tr w:rsidR="00C90FDB" w:rsidRPr="00C90FDB" w:rsidTr="00C90FDB">
        <w:trPr>
          <w:gridAfter w:val="1"/>
          <w:wAfter w:w="16" w:type="dxa"/>
        </w:trPr>
        <w:tc>
          <w:tcPr>
            <w:tcW w:w="2376" w:type="dxa"/>
            <w:gridSpan w:val="5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GRADUAÇÃO(ÕES)</w:t>
            </w:r>
          </w:p>
        </w:tc>
        <w:tc>
          <w:tcPr>
            <w:tcW w:w="7513" w:type="dxa"/>
            <w:gridSpan w:val="16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rPr>
          <w:gridAfter w:val="1"/>
          <w:wAfter w:w="16" w:type="dxa"/>
        </w:trPr>
        <w:tc>
          <w:tcPr>
            <w:tcW w:w="3192" w:type="dxa"/>
            <w:gridSpan w:val="8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ENDEREÇO RESIDENCIAL</w:t>
            </w:r>
          </w:p>
        </w:tc>
        <w:tc>
          <w:tcPr>
            <w:tcW w:w="6697" w:type="dxa"/>
            <w:gridSpan w:val="1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rPr>
          <w:gridAfter w:val="1"/>
          <w:wAfter w:w="16" w:type="dxa"/>
        </w:trPr>
        <w:tc>
          <w:tcPr>
            <w:tcW w:w="3192" w:type="dxa"/>
            <w:gridSpan w:val="8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ENDEREÇO COMERCIAL</w:t>
            </w:r>
          </w:p>
        </w:tc>
        <w:tc>
          <w:tcPr>
            <w:tcW w:w="6697" w:type="dxa"/>
            <w:gridSpan w:val="1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rPr>
          <w:gridAfter w:val="1"/>
          <w:wAfter w:w="16" w:type="dxa"/>
        </w:trPr>
        <w:tc>
          <w:tcPr>
            <w:tcW w:w="1643" w:type="dxa"/>
            <w:gridSpan w:val="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TELEFONES</w:t>
            </w:r>
          </w:p>
        </w:tc>
        <w:tc>
          <w:tcPr>
            <w:tcW w:w="1207" w:type="dxa"/>
            <w:gridSpan w:val="4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Comercial</w:t>
            </w:r>
          </w:p>
        </w:tc>
        <w:tc>
          <w:tcPr>
            <w:tcW w:w="1500" w:type="dxa"/>
            <w:gridSpan w:val="4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Residencial</w:t>
            </w:r>
          </w:p>
        </w:tc>
        <w:tc>
          <w:tcPr>
            <w:tcW w:w="1553" w:type="dxa"/>
            <w:gridSpan w:val="2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Celular</w:t>
            </w:r>
          </w:p>
        </w:tc>
        <w:tc>
          <w:tcPr>
            <w:tcW w:w="1444" w:type="dxa"/>
            <w:gridSpan w:val="2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3369" w:type="dxa"/>
            <w:gridSpan w:val="9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ENDEREÇO ELETRÔNICO</w:t>
            </w:r>
          </w:p>
        </w:tc>
        <w:tc>
          <w:tcPr>
            <w:tcW w:w="6536" w:type="dxa"/>
            <w:gridSpan w:val="1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2518" w:type="dxa"/>
            <w:gridSpan w:val="6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DADOS BANCÁRIOS</w:t>
            </w:r>
          </w:p>
        </w:tc>
        <w:tc>
          <w:tcPr>
            <w:tcW w:w="851" w:type="dxa"/>
            <w:gridSpan w:val="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Banco</w:t>
            </w:r>
          </w:p>
        </w:tc>
        <w:tc>
          <w:tcPr>
            <w:tcW w:w="2268" w:type="dxa"/>
            <w:gridSpan w:val="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COD.</w:t>
            </w:r>
          </w:p>
        </w:tc>
        <w:tc>
          <w:tcPr>
            <w:tcW w:w="1041" w:type="dxa"/>
            <w:gridSpan w:val="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AGÊNCIA</w:t>
            </w:r>
          </w:p>
        </w:tc>
        <w:tc>
          <w:tcPr>
            <w:tcW w:w="1089" w:type="dxa"/>
            <w:gridSpan w:val="2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3510" w:type="dxa"/>
            <w:gridSpan w:val="10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NÚMERO DA CONTA CORRENTE</w:t>
            </w:r>
          </w:p>
        </w:tc>
        <w:tc>
          <w:tcPr>
            <w:tcW w:w="2127" w:type="dxa"/>
            <w:gridSpan w:val="2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DATA</w:t>
            </w:r>
          </w:p>
        </w:tc>
        <w:tc>
          <w:tcPr>
            <w:tcW w:w="3418" w:type="dxa"/>
            <w:gridSpan w:val="7"/>
            <w:vAlign w:val="center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984E08" w:rsidRPr="00BB5711" w:rsidTr="00E322D7">
        <w:tc>
          <w:tcPr>
            <w:tcW w:w="9905" w:type="dxa"/>
            <w:gridSpan w:val="22"/>
            <w:vAlign w:val="center"/>
          </w:tcPr>
          <w:p w:rsidR="00984E08" w:rsidRPr="00BB5711" w:rsidRDefault="00984E08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BB5711">
              <w:rPr>
                <w:rFonts w:ascii="Times New Roman" w:hAnsi="Times New Roman"/>
              </w:rPr>
              <w:t>POSSUI DEPENDENTES:</w:t>
            </w:r>
            <w:r>
              <w:rPr>
                <w:rFonts w:ascii="Times New Roman" w:hAnsi="Times New Roman"/>
              </w:rPr>
              <w:t xml:space="preserve"> (  ) SIM   (  ) NÃO. Se afirmativo, quantos?</w:t>
            </w:r>
          </w:p>
        </w:tc>
      </w:tr>
    </w:tbl>
    <w:p w:rsidR="00C90FDB" w:rsidRP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  <w:lang w:eastAsia="en-US"/>
        </w:rPr>
      </w:pPr>
    </w:p>
    <w:p w:rsidR="00C90FDB" w:rsidRPr="00C90FDB" w:rsidRDefault="0087085E" w:rsidP="00C90FDB">
      <w:pPr>
        <w:autoSpaceDE w:val="0"/>
        <w:autoSpaceDN w:val="0"/>
        <w:adjustRightInd w:val="0"/>
        <w:spacing w:after="0" w:line="276" w:lineRule="auto"/>
        <w:ind w:left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02 </w:t>
      </w:r>
      <w:r w:rsidR="000A179F">
        <w:rPr>
          <w:b/>
          <w:sz w:val="22"/>
          <w:szCs w:val="22"/>
          <w:lang w:eastAsia="en-US"/>
        </w:rPr>
        <w:t xml:space="preserve">– </w:t>
      </w:r>
      <w:r w:rsidR="00C90FDB" w:rsidRPr="00C90FDB">
        <w:rPr>
          <w:b/>
          <w:sz w:val="22"/>
          <w:szCs w:val="22"/>
          <w:lang w:eastAsia="en-US"/>
        </w:rPr>
        <w:t>OPÇÃO</w:t>
      </w:r>
      <w:r>
        <w:rPr>
          <w:b/>
          <w:sz w:val="22"/>
          <w:szCs w:val="22"/>
          <w:lang w:eastAsia="en-US"/>
        </w:rPr>
        <w:t xml:space="preserve"> </w:t>
      </w:r>
      <w:r w:rsidR="00C90FDB" w:rsidRPr="00C90FDB">
        <w:rPr>
          <w:b/>
          <w:sz w:val="22"/>
          <w:szCs w:val="22"/>
          <w:lang w:eastAsia="en-US"/>
        </w:rPr>
        <w:t>PELO(S) CURSO(S) A SER(EM) AVALIADO(S)</w:t>
      </w:r>
    </w:p>
    <w:p w:rsid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  <w:r w:rsidRPr="00C90FDB">
        <w:rPr>
          <w:sz w:val="22"/>
          <w:szCs w:val="22"/>
          <w:lang w:eastAsia="en-US"/>
        </w:rPr>
        <w:t>Preencher observando o Anexo II do Edital</w:t>
      </w:r>
    </w:p>
    <w:p w:rsidR="0087085E" w:rsidRPr="00C90FDB" w:rsidRDefault="0087085E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1109"/>
        <w:gridCol w:w="3833"/>
        <w:gridCol w:w="1120"/>
        <w:gridCol w:w="3824"/>
      </w:tblGrid>
      <w:tr w:rsidR="00C90FDB" w:rsidRPr="00C90FDB" w:rsidTr="00C90FDB">
        <w:tc>
          <w:tcPr>
            <w:tcW w:w="9886" w:type="dxa"/>
            <w:gridSpan w:val="4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CURSOS DE EDUCAÇÃO PROFISSIONAL A SEREM AVALIADOS</w:t>
            </w: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CÓDIGO</w:t>
            </w: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CURSO(S)</w:t>
            </w: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CÓDIGO</w:t>
            </w: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CURSO(S)</w:t>
            </w: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C90FDB" w:rsidRP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1109"/>
        <w:gridCol w:w="3833"/>
        <w:gridCol w:w="1120"/>
        <w:gridCol w:w="3824"/>
      </w:tblGrid>
      <w:tr w:rsidR="00C90FDB" w:rsidRPr="00C90FDB" w:rsidTr="00C90FDB">
        <w:tc>
          <w:tcPr>
            <w:tcW w:w="9886" w:type="dxa"/>
            <w:gridSpan w:val="4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CURSOS SUPERIORES A SEREM AVALIADOS</w:t>
            </w: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CÓDIGO</w:t>
            </w: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CURSO(S)</w:t>
            </w: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CÓDIGO</w:t>
            </w: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C90FDB">
              <w:rPr>
                <w:rFonts w:ascii="Times New Roman" w:hAnsi="Times New Roman"/>
              </w:rPr>
              <w:t>CURSO(S)</w:t>
            </w: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C90FDB" w:rsidRPr="00C90FDB" w:rsidTr="00C90FDB">
        <w:tc>
          <w:tcPr>
            <w:tcW w:w="1109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4" w:type="dxa"/>
          </w:tcPr>
          <w:p w:rsidR="00C90FDB" w:rsidRPr="00C90FDB" w:rsidRDefault="00C90FDB" w:rsidP="00C90FD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C90FDB" w:rsidRP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</w:p>
    <w:p w:rsidR="00C90FDB" w:rsidRP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  <w:r w:rsidRPr="00C90FDB">
        <w:rPr>
          <w:sz w:val="22"/>
          <w:szCs w:val="22"/>
          <w:lang w:eastAsia="en-US"/>
        </w:rPr>
        <w:t xml:space="preserve">Declaro ter conhecimento do Edital </w:t>
      </w:r>
      <w:r w:rsidR="00BD4DF7">
        <w:rPr>
          <w:sz w:val="22"/>
          <w:szCs w:val="22"/>
          <w:lang w:eastAsia="en-US"/>
        </w:rPr>
        <w:t xml:space="preserve">de Credenciamento </w:t>
      </w:r>
      <w:r w:rsidRPr="00C90FDB">
        <w:rPr>
          <w:sz w:val="22"/>
          <w:szCs w:val="22"/>
          <w:lang w:eastAsia="en-US"/>
        </w:rPr>
        <w:t xml:space="preserve"> Nº _____ e que aceito todas as condições e normas nele estabelecidas.</w:t>
      </w:r>
    </w:p>
    <w:p w:rsidR="00C90FDB" w:rsidRP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</w:p>
    <w:p w:rsidR="00BD4DF7" w:rsidRDefault="000A179F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Data</w:t>
      </w:r>
      <w:r w:rsidR="00C90FDB" w:rsidRPr="00C90FDB">
        <w:rPr>
          <w:sz w:val="22"/>
          <w:szCs w:val="22"/>
          <w:lang w:eastAsia="en-US"/>
        </w:rPr>
        <w:t>: ___ de __________ de 20___</w:t>
      </w:r>
      <w:r w:rsidR="00C90FDB" w:rsidRPr="00C90FDB">
        <w:rPr>
          <w:sz w:val="22"/>
          <w:szCs w:val="22"/>
          <w:lang w:eastAsia="en-US"/>
        </w:rPr>
        <w:tab/>
      </w:r>
    </w:p>
    <w:p w:rsidR="00BD4DF7" w:rsidRDefault="00BD4DF7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</w:p>
    <w:p w:rsidR="00C90FDB" w:rsidRP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  <w:r w:rsidRPr="00C90FDB">
        <w:rPr>
          <w:sz w:val="22"/>
          <w:szCs w:val="22"/>
          <w:lang w:eastAsia="en-US"/>
        </w:rPr>
        <w:t>_______________________________</w:t>
      </w:r>
    </w:p>
    <w:p w:rsidR="00C90FDB" w:rsidRPr="00C90FDB" w:rsidRDefault="00C90FDB" w:rsidP="00C90FDB">
      <w:pPr>
        <w:autoSpaceDE w:val="0"/>
        <w:autoSpaceDN w:val="0"/>
        <w:adjustRightInd w:val="0"/>
        <w:spacing w:after="0" w:line="276" w:lineRule="auto"/>
        <w:ind w:left="0"/>
        <w:jc w:val="left"/>
        <w:rPr>
          <w:sz w:val="22"/>
          <w:szCs w:val="22"/>
          <w:lang w:eastAsia="en-US"/>
        </w:rPr>
      </w:pPr>
      <w:r w:rsidRPr="00C90FDB">
        <w:rPr>
          <w:sz w:val="22"/>
          <w:szCs w:val="22"/>
          <w:lang w:eastAsia="en-US"/>
        </w:rPr>
        <w:t>Assinatura</w:t>
      </w:r>
    </w:p>
    <w:p w:rsidR="00AA793D" w:rsidRDefault="00AA793D" w:rsidP="00BD4DF7">
      <w:pPr>
        <w:pStyle w:val="EspritoSanto"/>
        <w:jc w:val="both"/>
      </w:pPr>
    </w:p>
    <w:p w:rsidR="00B878BC" w:rsidRDefault="00B878BC" w:rsidP="00A14A3F">
      <w:pPr>
        <w:pStyle w:val="EspritoSanto"/>
      </w:pPr>
    </w:p>
    <w:p w:rsidR="00B878BC" w:rsidRDefault="00B878BC" w:rsidP="00A14A3F">
      <w:pPr>
        <w:pStyle w:val="EspritoSanto"/>
      </w:pPr>
      <w:bookmarkStart w:id="0" w:name="_GoBack"/>
      <w:bookmarkEnd w:id="0"/>
    </w:p>
    <w:sectPr w:rsidR="00B878BC" w:rsidSect="00DC61C3">
      <w:headerReference w:type="default" r:id="rId8"/>
      <w:footerReference w:type="default" r:id="rId9"/>
      <w:pgSz w:w="11907" w:h="16840" w:code="9"/>
      <w:pgMar w:top="1134" w:right="851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40" w:rsidRDefault="00B24340">
      <w:pPr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  <w:p w:rsidR="00B24340" w:rsidRDefault="00B24340"/>
    <w:p w:rsidR="00B24340" w:rsidRDefault="00B24340" w:rsidP="00156994"/>
    <w:p w:rsidR="00B24340" w:rsidRDefault="00B24340" w:rsidP="00156994"/>
    <w:p w:rsidR="00B24340" w:rsidRDefault="00B24340" w:rsidP="00156994"/>
    <w:p w:rsidR="00B24340" w:rsidRDefault="00B24340" w:rsidP="00156994"/>
    <w:p w:rsidR="00B24340" w:rsidRDefault="00B24340" w:rsidP="00823FEC"/>
    <w:p w:rsidR="00B24340" w:rsidRDefault="00B24340" w:rsidP="007A3E90"/>
    <w:p w:rsidR="00B24340" w:rsidRDefault="00B24340" w:rsidP="007A3E90"/>
    <w:p w:rsidR="00B24340" w:rsidRDefault="00B24340"/>
    <w:p w:rsidR="00B24340" w:rsidRDefault="00B24340" w:rsidP="00DC0AF5"/>
    <w:p w:rsidR="00B24340" w:rsidRDefault="00B24340" w:rsidP="00DC0AF5"/>
    <w:p w:rsidR="00B24340" w:rsidRDefault="00B24340" w:rsidP="0020695F"/>
    <w:p w:rsidR="00B24340" w:rsidRDefault="00B24340" w:rsidP="001F7220"/>
    <w:p w:rsidR="00B24340" w:rsidRDefault="00B24340" w:rsidP="001F7220"/>
    <w:p w:rsidR="00B24340" w:rsidRDefault="00B24340" w:rsidP="001F7220"/>
    <w:p w:rsidR="00B24340" w:rsidRDefault="00B24340" w:rsidP="001F7220"/>
    <w:p w:rsidR="00B24340" w:rsidRDefault="00B24340" w:rsidP="00BD7E72"/>
    <w:p w:rsidR="00B24340" w:rsidRDefault="00B24340" w:rsidP="00BD7E72"/>
    <w:p w:rsidR="00B24340" w:rsidRDefault="00B24340" w:rsidP="00BD7E72"/>
    <w:p w:rsidR="00B24340" w:rsidRDefault="00B24340"/>
    <w:p w:rsidR="00B24340" w:rsidRDefault="00B24340"/>
    <w:p w:rsidR="00B24340" w:rsidRDefault="00B24340" w:rsidP="006D067C"/>
    <w:p w:rsidR="00B24340" w:rsidRDefault="00B24340" w:rsidP="002E09AF"/>
  </w:endnote>
  <w:endnote w:type="continuationSeparator" w:id="0">
    <w:p w:rsidR="00B24340" w:rsidRDefault="00B24340">
      <w:pPr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  <w:p w:rsidR="00B24340" w:rsidRDefault="00B24340"/>
    <w:p w:rsidR="00B24340" w:rsidRDefault="00B24340" w:rsidP="00156994"/>
    <w:p w:rsidR="00B24340" w:rsidRDefault="00B24340" w:rsidP="00156994"/>
    <w:p w:rsidR="00B24340" w:rsidRDefault="00B24340" w:rsidP="00156994"/>
    <w:p w:rsidR="00B24340" w:rsidRDefault="00B24340" w:rsidP="00156994"/>
    <w:p w:rsidR="00B24340" w:rsidRDefault="00B24340" w:rsidP="00823FEC"/>
    <w:p w:rsidR="00B24340" w:rsidRDefault="00B24340" w:rsidP="007A3E90"/>
    <w:p w:rsidR="00B24340" w:rsidRDefault="00B24340" w:rsidP="007A3E90"/>
    <w:p w:rsidR="00B24340" w:rsidRDefault="00B24340"/>
    <w:p w:rsidR="00B24340" w:rsidRDefault="00B24340" w:rsidP="00DC0AF5"/>
    <w:p w:rsidR="00B24340" w:rsidRDefault="00B24340" w:rsidP="00DC0AF5"/>
    <w:p w:rsidR="00B24340" w:rsidRDefault="00B24340" w:rsidP="0020695F"/>
    <w:p w:rsidR="00B24340" w:rsidRDefault="00B24340" w:rsidP="001F7220"/>
    <w:p w:rsidR="00B24340" w:rsidRDefault="00B24340" w:rsidP="001F7220"/>
    <w:p w:rsidR="00B24340" w:rsidRDefault="00B24340" w:rsidP="001F7220"/>
    <w:p w:rsidR="00B24340" w:rsidRDefault="00B24340" w:rsidP="001F7220"/>
    <w:p w:rsidR="00B24340" w:rsidRDefault="00B24340" w:rsidP="00BD7E72"/>
    <w:p w:rsidR="00B24340" w:rsidRDefault="00B24340" w:rsidP="00BD7E72"/>
    <w:p w:rsidR="00B24340" w:rsidRDefault="00B24340" w:rsidP="00BD7E72"/>
    <w:p w:rsidR="00B24340" w:rsidRDefault="00B24340"/>
    <w:p w:rsidR="00B24340" w:rsidRDefault="00B24340"/>
    <w:p w:rsidR="00B24340" w:rsidRDefault="00B24340" w:rsidP="006D067C"/>
    <w:p w:rsidR="00B24340" w:rsidRDefault="00B24340" w:rsidP="002E0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DF" w:rsidRDefault="001F31DF" w:rsidP="001F722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72E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40" w:rsidRDefault="00B24340">
      <w:pPr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  <w:p w:rsidR="00B24340" w:rsidRDefault="00B24340"/>
    <w:p w:rsidR="00B24340" w:rsidRDefault="00B24340" w:rsidP="00156994"/>
    <w:p w:rsidR="00B24340" w:rsidRDefault="00B24340" w:rsidP="00156994"/>
    <w:p w:rsidR="00B24340" w:rsidRDefault="00B24340" w:rsidP="00156994"/>
    <w:p w:rsidR="00B24340" w:rsidRDefault="00B24340" w:rsidP="00156994"/>
    <w:p w:rsidR="00B24340" w:rsidRDefault="00B24340" w:rsidP="00823FEC"/>
    <w:p w:rsidR="00B24340" w:rsidRDefault="00B24340" w:rsidP="007A3E90"/>
    <w:p w:rsidR="00B24340" w:rsidRDefault="00B24340" w:rsidP="007A3E90"/>
    <w:p w:rsidR="00B24340" w:rsidRDefault="00B24340"/>
    <w:p w:rsidR="00B24340" w:rsidRDefault="00B24340" w:rsidP="00DC0AF5"/>
    <w:p w:rsidR="00B24340" w:rsidRDefault="00B24340" w:rsidP="00DC0AF5"/>
    <w:p w:rsidR="00B24340" w:rsidRDefault="00B24340" w:rsidP="0020695F"/>
    <w:p w:rsidR="00B24340" w:rsidRDefault="00B24340" w:rsidP="001F7220"/>
    <w:p w:rsidR="00B24340" w:rsidRDefault="00B24340" w:rsidP="001F7220"/>
    <w:p w:rsidR="00B24340" w:rsidRDefault="00B24340" w:rsidP="001F7220"/>
    <w:p w:rsidR="00B24340" w:rsidRDefault="00B24340" w:rsidP="001F7220"/>
    <w:p w:rsidR="00B24340" w:rsidRDefault="00B24340" w:rsidP="00BD7E72"/>
    <w:p w:rsidR="00B24340" w:rsidRDefault="00B24340" w:rsidP="00BD7E72"/>
    <w:p w:rsidR="00B24340" w:rsidRDefault="00B24340" w:rsidP="00BD7E72"/>
    <w:p w:rsidR="00B24340" w:rsidRDefault="00B24340"/>
    <w:p w:rsidR="00B24340" w:rsidRDefault="00B24340"/>
    <w:p w:rsidR="00B24340" w:rsidRDefault="00B24340" w:rsidP="006D067C"/>
    <w:p w:rsidR="00B24340" w:rsidRDefault="00B24340" w:rsidP="002E09AF"/>
  </w:footnote>
  <w:footnote w:type="continuationSeparator" w:id="0">
    <w:p w:rsidR="00B24340" w:rsidRDefault="00B24340">
      <w:pPr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  <w:p w:rsidR="00B24340" w:rsidRDefault="00B24340"/>
    <w:p w:rsidR="00B24340" w:rsidRDefault="00B24340" w:rsidP="00156994"/>
    <w:p w:rsidR="00B24340" w:rsidRDefault="00B24340" w:rsidP="00156994"/>
    <w:p w:rsidR="00B24340" w:rsidRDefault="00B24340" w:rsidP="00156994"/>
    <w:p w:rsidR="00B24340" w:rsidRDefault="00B24340" w:rsidP="00156994"/>
    <w:p w:rsidR="00B24340" w:rsidRDefault="00B24340" w:rsidP="00823FEC"/>
    <w:p w:rsidR="00B24340" w:rsidRDefault="00B24340" w:rsidP="007A3E90"/>
    <w:p w:rsidR="00B24340" w:rsidRDefault="00B24340" w:rsidP="007A3E90"/>
    <w:p w:rsidR="00B24340" w:rsidRDefault="00B24340"/>
    <w:p w:rsidR="00B24340" w:rsidRDefault="00B24340" w:rsidP="00DC0AF5"/>
    <w:p w:rsidR="00B24340" w:rsidRDefault="00B24340" w:rsidP="00DC0AF5"/>
    <w:p w:rsidR="00B24340" w:rsidRDefault="00B24340" w:rsidP="0020695F"/>
    <w:p w:rsidR="00B24340" w:rsidRDefault="00B24340" w:rsidP="001F7220"/>
    <w:p w:rsidR="00B24340" w:rsidRDefault="00B24340" w:rsidP="001F7220"/>
    <w:p w:rsidR="00B24340" w:rsidRDefault="00B24340" w:rsidP="001F7220"/>
    <w:p w:rsidR="00B24340" w:rsidRDefault="00B24340" w:rsidP="001F7220"/>
    <w:p w:rsidR="00B24340" w:rsidRDefault="00B24340" w:rsidP="00BD7E72"/>
    <w:p w:rsidR="00B24340" w:rsidRDefault="00B24340" w:rsidP="00BD7E72"/>
    <w:p w:rsidR="00B24340" w:rsidRDefault="00B24340" w:rsidP="00BD7E72"/>
    <w:p w:rsidR="00B24340" w:rsidRDefault="00B24340"/>
    <w:p w:rsidR="00B24340" w:rsidRDefault="00B24340"/>
    <w:p w:rsidR="00B24340" w:rsidRDefault="00B24340" w:rsidP="006D067C"/>
    <w:p w:rsidR="00B24340" w:rsidRDefault="00B24340" w:rsidP="002E0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DF" w:rsidRDefault="00F72EBC" w:rsidP="00804D64">
    <w:pPr>
      <w:pStyle w:val="Ttulo"/>
      <w:tabs>
        <w:tab w:val="left" w:pos="4140"/>
      </w:tabs>
      <w:jc w:val="both"/>
      <w:rPr>
        <w:rFonts w:ascii="Times New Roman" w:hAnsi="Times New Roman"/>
        <w:sz w:val="15"/>
        <w:szCs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4.5pt;margin-top:5.7pt;width:88.45pt;height:36.9pt;z-index:251658240">
          <v:textbox style="mso-next-textbox:#_x0000_s2049">
            <w:txbxContent>
              <w:p w:rsidR="001F31DF" w:rsidRDefault="001F31DF" w:rsidP="004A5B2E">
                <w:pPr>
                  <w:pStyle w:val="CORPOU"/>
                  <w:spacing w:after="0"/>
                  <w:jc w:val="center"/>
                  <w:rPr>
                    <w:rFonts w:ascii="Verdana" w:hAnsi="Verdana" w:cs="Times New Roman"/>
                    <w:b w:val="0"/>
                    <w:sz w:val="12"/>
                    <w:szCs w:val="12"/>
                  </w:rPr>
                </w:pPr>
              </w:p>
              <w:p w:rsidR="001F31DF" w:rsidRDefault="001F31DF" w:rsidP="004A5B2E">
                <w:pPr>
                  <w:pStyle w:val="CORPOU"/>
                  <w:spacing w:after="0"/>
                  <w:jc w:val="center"/>
                  <w:rPr>
                    <w:rFonts w:ascii="Verdana" w:hAnsi="Verdana" w:cs="Times New Roman"/>
                    <w:b w:val="0"/>
                    <w:sz w:val="12"/>
                    <w:szCs w:val="12"/>
                  </w:rPr>
                </w:pPr>
                <w:r w:rsidRPr="00AF7A8F">
                  <w:rPr>
                    <w:rFonts w:ascii="Verdana" w:hAnsi="Verdana" w:cs="Times New Roman"/>
                    <w:b w:val="0"/>
                    <w:sz w:val="12"/>
                    <w:szCs w:val="12"/>
                  </w:rPr>
                  <w:t>SEDU/CPL</w:t>
                </w:r>
                <w:r>
                  <w:rPr>
                    <w:rFonts w:ascii="Verdana" w:hAnsi="Verdana" w:cs="Times New Roman"/>
                    <w:b w:val="0"/>
                    <w:sz w:val="12"/>
                    <w:szCs w:val="12"/>
                  </w:rPr>
                  <w:t>-1</w:t>
                </w:r>
              </w:p>
              <w:p w:rsidR="001F31DF" w:rsidRPr="00AF7A8F" w:rsidRDefault="001F31DF" w:rsidP="004A5B2E">
                <w:pPr>
                  <w:pStyle w:val="CORPOU"/>
                  <w:spacing w:after="0"/>
                  <w:jc w:val="center"/>
                  <w:rPr>
                    <w:rFonts w:ascii="Verdana" w:hAnsi="Verdana" w:cs="Times New Roman"/>
                    <w:b w:val="0"/>
                    <w:sz w:val="12"/>
                    <w:szCs w:val="12"/>
                  </w:rPr>
                </w:pPr>
                <w:r>
                  <w:rPr>
                    <w:rFonts w:ascii="Verdana" w:hAnsi="Verdana" w:cs="Times New Roman"/>
                    <w:b w:val="0"/>
                    <w:sz w:val="12"/>
                    <w:szCs w:val="12"/>
                  </w:rPr>
                  <w:t>Proc.: 2021-CZ10X</w:t>
                </w:r>
              </w:p>
              <w:p w:rsidR="001F31DF" w:rsidRPr="008D5564" w:rsidRDefault="001F31DF" w:rsidP="004A5B2E">
                <w:pPr>
                  <w:pStyle w:val="CORPOU"/>
                  <w:spacing w:after="0"/>
                  <w:rPr>
                    <w:rFonts w:ascii="Verdana" w:hAnsi="Verdana" w:cs="Times New Roman"/>
                    <w:b w:val="0"/>
                    <w:sz w:val="12"/>
                    <w:szCs w:val="12"/>
                  </w:rPr>
                </w:pPr>
              </w:p>
              <w:p w:rsidR="001F31DF" w:rsidRDefault="001F31DF" w:rsidP="00CB587F">
                <w:pPr>
                  <w:pStyle w:val="CORPOU"/>
                  <w:spacing w:after="0" w:line="360" w:lineRule="auto"/>
                  <w:jc w:val="center"/>
                  <w:rPr>
                    <w:rFonts w:ascii="Times New Roman" w:hAnsi="Times New Roman" w:cs="Times New Roman"/>
                    <w:b w:val="0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8.3pt;margin-top:-.3pt;width:39.1pt;height:35pt;z-index:251657216;visibility:visible;mso-wrap-edited:f">
          <v:imagedata r:id="rId1" o:title=""/>
        </v:shape>
        <o:OLEObject Type="Embed" ProgID="Word.Picture.8" ShapeID="_x0000_s2050" DrawAspect="Content" ObjectID="_1684911582" r:id="rId2"/>
      </w:object>
    </w:r>
    <w:r w:rsidR="001F31DF">
      <w:rPr>
        <w:rFonts w:ascii="Times New Roman" w:hAnsi="Times New Roman"/>
        <w:sz w:val="15"/>
        <w:szCs w:val="15"/>
      </w:rPr>
      <w:tab/>
    </w:r>
  </w:p>
  <w:p w:rsidR="001F31DF" w:rsidRDefault="001F31DF" w:rsidP="00804D64">
    <w:pPr>
      <w:pStyle w:val="Ttulo"/>
      <w:rPr>
        <w:rFonts w:ascii="Times New Roman" w:hAnsi="Times New Roman"/>
        <w:sz w:val="15"/>
        <w:szCs w:val="15"/>
      </w:rPr>
    </w:pPr>
  </w:p>
  <w:p w:rsidR="001F31DF" w:rsidRDefault="001F31DF" w:rsidP="00804D64">
    <w:pPr>
      <w:pStyle w:val="Ttulo"/>
      <w:rPr>
        <w:rFonts w:ascii="Times New Roman" w:hAnsi="Times New Roman"/>
        <w:sz w:val="15"/>
        <w:szCs w:val="15"/>
      </w:rPr>
    </w:pPr>
  </w:p>
  <w:p w:rsidR="001F31DF" w:rsidRDefault="001F31DF" w:rsidP="00804D64">
    <w:pPr>
      <w:pStyle w:val="Ttulo"/>
      <w:rPr>
        <w:rFonts w:ascii="Times New Roman" w:hAnsi="Times New Roman"/>
        <w:sz w:val="15"/>
        <w:szCs w:val="15"/>
      </w:rPr>
    </w:pPr>
  </w:p>
  <w:p w:rsidR="001F31DF" w:rsidRPr="005F6600" w:rsidRDefault="001F31DF" w:rsidP="00804D64">
    <w:pPr>
      <w:pStyle w:val="Ttulo"/>
      <w:rPr>
        <w:rFonts w:ascii="Times New Roman" w:hAnsi="Times New Roman"/>
        <w:sz w:val="15"/>
        <w:szCs w:val="15"/>
      </w:rPr>
    </w:pPr>
    <w:r w:rsidRPr="005F6600">
      <w:rPr>
        <w:rFonts w:ascii="Times New Roman" w:hAnsi="Times New Roman"/>
        <w:sz w:val="15"/>
        <w:szCs w:val="15"/>
      </w:rPr>
      <w:t>GOVERNO DO ESTADO DO ESPÍRITO SANTO</w:t>
    </w:r>
  </w:p>
  <w:p w:rsidR="001F31DF" w:rsidRDefault="001F31DF" w:rsidP="00804D64">
    <w:pPr>
      <w:pStyle w:val="Cabealho"/>
      <w:tabs>
        <w:tab w:val="center" w:pos="5315"/>
        <w:tab w:val="left" w:pos="8248"/>
      </w:tabs>
      <w:jc w:val="center"/>
      <w:rPr>
        <w:b/>
        <w:sz w:val="15"/>
        <w:szCs w:val="15"/>
      </w:rPr>
    </w:pPr>
    <w:r>
      <w:rPr>
        <w:b/>
        <w:sz w:val="15"/>
        <w:szCs w:val="15"/>
      </w:rPr>
      <w:t>SECRETARIA DE ESTADO DA EDUCAÇÃO</w:t>
    </w:r>
  </w:p>
  <w:p w:rsidR="001F31DF" w:rsidRPr="005F6600" w:rsidRDefault="001F31DF" w:rsidP="00804D64">
    <w:pPr>
      <w:pStyle w:val="Cabealho"/>
      <w:tabs>
        <w:tab w:val="center" w:pos="5315"/>
        <w:tab w:val="left" w:pos="8248"/>
      </w:tabs>
      <w:jc w:val="center"/>
      <w:rPr>
        <w:b/>
        <w:sz w:val="15"/>
        <w:szCs w:val="15"/>
      </w:rPr>
    </w:pPr>
    <w:r>
      <w:rPr>
        <w:b/>
        <w:sz w:val="15"/>
        <w:szCs w:val="15"/>
      </w:rPr>
      <w:t>CONSELHO ESTADUAL DE EDUCAÇÃO</w:t>
    </w:r>
  </w:p>
  <w:p w:rsidR="001F31DF" w:rsidRPr="005F6600" w:rsidRDefault="001F31DF" w:rsidP="00804D64">
    <w:pPr>
      <w:spacing w:after="0"/>
      <w:jc w:val="center"/>
      <w:rPr>
        <w:sz w:val="15"/>
        <w:szCs w:val="15"/>
      </w:rPr>
    </w:pPr>
    <w:r>
      <w:rPr>
        <w:sz w:val="15"/>
        <w:szCs w:val="15"/>
      </w:rPr>
      <w:t>Av. Nossa Senhora dos Navegantes, n635, Ed. Corporate Office, 7º andar, Enseada do Suá – Vitória - ES</w:t>
    </w:r>
  </w:p>
  <w:p w:rsidR="001F31DF" w:rsidRPr="00AB2F06" w:rsidRDefault="001F31DF" w:rsidP="00AB2F06">
    <w:pPr>
      <w:pStyle w:val="Cabealho"/>
      <w:jc w:val="center"/>
      <w:rPr>
        <w:sz w:val="15"/>
        <w:szCs w:val="15"/>
      </w:rPr>
    </w:pPr>
    <w:r w:rsidRPr="00A433E9">
      <w:rPr>
        <w:sz w:val="15"/>
        <w:szCs w:val="15"/>
      </w:rPr>
      <w:t>Tel.: (27) 3636. 4856 e (27) 3636.4850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B1D"/>
    <w:multiLevelType w:val="multilevel"/>
    <w:tmpl w:val="27D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42B40"/>
    <w:multiLevelType w:val="hybridMultilevel"/>
    <w:tmpl w:val="F7FE5B14"/>
    <w:lvl w:ilvl="0" w:tplc="80F0E762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hint="default"/>
      </w:rPr>
    </w:lvl>
    <w:lvl w:ilvl="2" w:tplc="80F0E7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19"/>
        </w:tabs>
        <w:ind w:left="71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39"/>
        </w:tabs>
        <w:ind w:left="78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59"/>
        </w:tabs>
        <w:ind w:left="8559" w:hanging="360"/>
      </w:pPr>
      <w:rPr>
        <w:rFonts w:ascii="Wingdings" w:hAnsi="Wingdings" w:hint="default"/>
      </w:rPr>
    </w:lvl>
  </w:abstractNum>
  <w:abstractNum w:abstractNumId="2" w15:restartNumberingAfterBreak="0">
    <w:nsid w:val="13A13A15"/>
    <w:multiLevelType w:val="hybridMultilevel"/>
    <w:tmpl w:val="CEEE2C0C"/>
    <w:lvl w:ilvl="0" w:tplc="F9002E5A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0E7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2C60ACF0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B5F2B"/>
    <w:multiLevelType w:val="hybridMultilevel"/>
    <w:tmpl w:val="9C7A8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F2222B"/>
    <w:multiLevelType w:val="multilevel"/>
    <w:tmpl w:val="E24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36C96"/>
    <w:multiLevelType w:val="multilevel"/>
    <w:tmpl w:val="0D38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B0E77"/>
    <w:multiLevelType w:val="multilevel"/>
    <w:tmpl w:val="313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9015A"/>
    <w:multiLevelType w:val="multilevel"/>
    <w:tmpl w:val="34C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55866"/>
    <w:multiLevelType w:val="multilevel"/>
    <w:tmpl w:val="146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C4383"/>
    <w:multiLevelType w:val="hybridMultilevel"/>
    <w:tmpl w:val="1D9EA56E"/>
    <w:lvl w:ilvl="0" w:tplc="5DF039FE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693116"/>
    <w:multiLevelType w:val="multilevel"/>
    <w:tmpl w:val="A67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56BF6"/>
    <w:multiLevelType w:val="hybridMultilevel"/>
    <w:tmpl w:val="29D8D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0D7DE1"/>
    <w:multiLevelType w:val="hybridMultilevel"/>
    <w:tmpl w:val="C79AF9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B6376C"/>
    <w:multiLevelType w:val="multilevel"/>
    <w:tmpl w:val="D93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C3486"/>
    <w:multiLevelType w:val="multilevel"/>
    <w:tmpl w:val="760E608E"/>
    <w:lvl w:ilvl="0">
      <w:start w:val="1"/>
      <w:numFmt w:val="decimal"/>
      <w:pStyle w:val="NmerosSecundrios"/>
      <w:lvlText w:val="%1 -"/>
      <w:lvlJc w:val="right"/>
      <w:pPr>
        <w:tabs>
          <w:tab w:val="num" w:pos="279"/>
        </w:tabs>
        <w:ind w:left="279" w:hanging="27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563"/>
      </w:pPr>
      <w:rPr>
        <w:rFonts w:ascii="Arial (W1)" w:hAnsi="Arial (W1)" w:cs="Times New Roman" w:hint="default"/>
        <w:b w:val="0"/>
        <w:i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186" w:hanging="754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15" w15:restartNumberingAfterBreak="0">
    <w:nsid w:val="419A035F"/>
    <w:multiLevelType w:val="hybridMultilevel"/>
    <w:tmpl w:val="E8A48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1D60"/>
    <w:multiLevelType w:val="multilevel"/>
    <w:tmpl w:val="4DEA753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A335995"/>
    <w:multiLevelType w:val="hybridMultilevel"/>
    <w:tmpl w:val="54887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43EFB"/>
    <w:multiLevelType w:val="hybridMultilevel"/>
    <w:tmpl w:val="FE92F2E8"/>
    <w:lvl w:ilvl="0" w:tplc="15B04B74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E2F2B3E"/>
    <w:multiLevelType w:val="hybridMultilevel"/>
    <w:tmpl w:val="DD302D7C"/>
    <w:lvl w:ilvl="0" w:tplc="97B0E236">
      <w:start w:val="1"/>
      <w:numFmt w:val="upperRoman"/>
      <w:pStyle w:val="Romanos"/>
      <w:lvlText w:val="%1."/>
      <w:lvlJc w:val="right"/>
      <w:pPr>
        <w:tabs>
          <w:tab w:val="num" w:pos="284"/>
        </w:tabs>
        <w:ind w:left="709" w:hanging="142"/>
      </w:pPr>
      <w:rPr>
        <w:rFonts w:cs="Times New Roman" w:hint="default"/>
        <w:b/>
      </w:rPr>
    </w:lvl>
    <w:lvl w:ilvl="1" w:tplc="407C5F88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B325D22"/>
    <w:multiLevelType w:val="hybridMultilevel"/>
    <w:tmpl w:val="3E080B8C"/>
    <w:lvl w:ilvl="0" w:tplc="0416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2" w15:restartNumberingAfterBreak="0">
    <w:nsid w:val="5CED2B3D"/>
    <w:multiLevelType w:val="multilevel"/>
    <w:tmpl w:val="F18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F2"/>
    <w:multiLevelType w:val="multilevel"/>
    <w:tmpl w:val="0FEEA26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5815836"/>
    <w:multiLevelType w:val="multilevel"/>
    <w:tmpl w:val="61BE3784"/>
    <w:lvl w:ilvl="0">
      <w:start w:val="1"/>
      <w:numFmt w:val="decimalZero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5" w15:restartNumberingAfterBreak="0">
    <w:nsid w:val="6E3F4006"/>
    <w:multiLevelType w:val="multilevel"/>
    <w:tmpl w:val="89D6514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abstractNum w:abstractNumId="27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-282"/>
        </w:tabs>
        <w:ind w:left="852" w:hanging="284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645"/>
        </w:tabs>
        <w:ind w:left="1645" w:hanging="510"/>
      </w:pPr>
      <w:rPr>
        <w:rFonts w:cs="Times New Roman" w:hint="default"/>
      </w:rPr>
    </w:lvl>
    <w:lvl w:ilvl="2">
      <w:start w:val="1"/>
      <w:numFmt w:val="none"/>
      <w:lvlText w:val="%3- "/>
      <w:lvlJc w:val="left"/>
      <w:pPr>
        <w:tabs>
          <w:tab w:val="num" w:pos="1873"/>
        </w:tabs>
        <w:ind w:left="18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33"/>
        </w:tabs>
        <w:ind w:left="22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93"/>
        </w:tabs>
        <w:ind w:left="25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53"/>
        </w:tabs>
        <w:ind w:left="29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13"/>
        </w:tabs>
        <w:ind w:left="33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73"/>
        </w:tabs>
        <w:ind w:left="36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33"/>
        </w:tabs>
        <w:ind w:left="4033" w:hanging="360"/>
      </w:pPr>
      <w:rPr>
        <w:rFonts w:cs="Times New Roman" w:hint="default"/>
      </w:rPr>
    </w:lvl>
  </w:abstractNum>
  <w:abstractNum w:abstractNumId="28" w15:restartNumberingAfterBreak="0">
    <w:nsid w:val="77F2592C"/>
    <w:multiLevelType w:val="hybridMultilevel"/>
    <w:tmpl w:val="0C22F4E2"/>
    <w:lvl w:ilvl="0" w:tplc="F9002E5A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2DA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B51B66"/>
    <w:multiLevelType w:val="multilevel"/>
    <w:tmpl w:val="C032D1D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28"/>
  </w:num>
  <w:num w:numId="5">
    <w:abstractNumId w:val="20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21"/>
  </w:num>
  <w:num w:numId="15">
    <w:abstractNumId w:val="9"/>
  </w:num>
  <w:num w:numId="16">
    <w:abstractNumId w:val="16"/>
  </w:num>
  <w:num w:numId="17">
    <w:abstractNumId w:val="4"/>
  </w:num>
  <w:num w:numId="18">
    <w:abstractNumId w:val="6"/>
  </w:num>
  <w:num w:numId="19">
    <w:abstractNumId w:val="22"/>
  </w:num>
  <w:num w:numId="20">
    <w:abstractNumId w:val="13"/>
  </w:num>
  <w:num w:numId="21">
    <w:abstractNumId w:val="10"/>
  </w:num>
  <w:num w:numId="22">
    <w:abstractNumId w:val="0"/>
  </w:num>
  <w:num w:numId="23">
    <w:abstractNumId w:val="8"/>
  </w:num>
  <w:num w:numId="24">
    <w:abstractNumId w:val="7"/>
  </w:num>
  <w:num w:numId="25">
    <w:abstractNumId w:val="5"/>
  </w:num>
  <w:num w:numId="26">
    <w:abstractNumId w:val="12"/>
  </w:num>
  <w:num w:numId="27">
    <w:abstractNumId w:val="11"/>
  </w:num>
  <w:num w:numId="28">
    <w:abstractNumId w:val="24"/>
  </w:num>
  <w:num w:numId="29">
    <w:abstractNumId w:val="25"/>
  </w:num>
  <w:num w:numId="30">
    <w:abstractNumId w:val="17"/>
  </w:num>
  <w:num w:numId="31">
    <w:abstractNumId w:val="15"/>
  </w:num>
  <w:num w:numId="32">
    <w:abstractNumId w:val="23"/>
  </w:num>
  <w:num w:numId="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0EC"/>
    <w:rsid w:val="0000268B"/>
    <w:rsid w:val="00003425"/>
    <w:rsid w:val="0000626B"/>
    <w:rsid w:val="000108CF"/>
    <w:rsid w:val="00014D8B"/>
    <w:rsid w:val="00020851"/>
    <w:rsid w:val="00020B7B"/>
    <w:rsid w:val="00023966"/>
    <w:rsid w:val="00023B4D"/>
    <w:rsid w:val="0002523D"/>
    <w:rsid w:val="0003262C"/>
    <w:rsid w:val="00033675"/>
    <w:rsid w:val="000352D2"/>
    <w:rsid w:val="000372BD"/>
    <w:rsid w:val="00037EDB"/>
    <w:rsid w:val="000411A6"/>
    <w:rsid w:val="000434F2"/>
    <w:rsid w:val="00044563"/>
    <w:rsid w:val="00044B22"/>
    <w:rsid w:val="000452EF"/>
    <w:rsid w:val="00046C67"/>
    <w:rsid w:val="00050B53"/>
    <w:rsid w:val="00052E7E"/>
    <w:rsid w:val="00056465"/>
    <w:rsid w:val="00056E36"/>
    <w:rsid w:val="000640FB"/>
    <w:rsid w:val="00064517"/>
    <w:rsid w:val="00066E66"/>
    <w:rsid w:val="00072E97"/>
    <w:rsid w:val="000735D2"/>
    <w:rsid w:val="00077CF6"/>
    <w:rsid w:val="00080201"/>
    <w:rsid w:val="0008489F"/>
    <w:rsid w:val="00086CB4"/>
    <w:rsid w:val="0009071E"/>
    <w:rsid w:val="00091572"/>
    <w:rsid w:val="00091DAA"/>
    <w:rsid w:val="000931C7"/>
    <w:rsid w:val="00094AAB"/>
    <w:rsid w:val="000A179F"/>
    <w:rsid w:val="000A2CDA"/>
    <w:rsid w:val="000B2AC1"/>
    <w:rsid w:val="000B4812"/>
    <w:rsid w:val="000B4900"/>
    <w:rsid w:val="000B57A5"/>
    <w:rsid w:val="000B5869"/>
    <w:rsid w:val="000C1B40"/>
    <w:rsid w:val="000C2B9F"/>
    <w:rsid w:val="000D2702"/>
    <w:rsid w:val="000D35E4"/>
    <w:rsid w:val="000D4B6C"/>
    <w:rsid w:val="000E6DC3"/>
    <w:rsid w:val="000F079E"/>
    <w:rsid w:val="000F0F79"/>
    <w:rsid w:val="000F1476"/>
    <w:rsid w:val="000F20D4"/>
    <w:rsid w:val="000F43F8"/>
    <w:rsid w:val="000F64D4"/>
    <w:rsid w:val="000F7605"/>
    <w:rsid w:val="00105C94"/>
    <w:rsid w:val="001076EB"/>
    <w:rsid w:val="0011218A"/>
    <w:rsid w:val="00112367"/>
    <w:rsid w:val="00113D84"/>
    <w:rsid w:val="0012419B"/>
    <w:rsid w:val="001257E3"/>
    <w:rsid w:val="00132156"/>
    <w:rsid w:val="0013314C"/>
    <w:rsid w:val="00135D09"/>
    <w:rsid w:val="00136725"/>
    <w:rsid w:val="001378F0"/>
    <w:rsid w:val="001404DF"/>
    <w:rsid w:val="001406DD"/>
    <w:rsid w:val="001408E4"/>
    <w:rsid w:val="0014285E"/>
    <w:rsid w:val="001442DE"/>
    <w:rsid w:val="00146DCF"/>
    <w:rsid w:val="001512DF"/>
    <w:rsid w:val="00152808"/>
    <w:rsid w:val="00152ADA"/>
    <w:rsid w:val="00153AF1"/>
    <w:rsid w:val="00153F55"/>
    <w:rsid w:val="00156719"/>
    <w:rsid w:val="00156994"/>
    <w:rsid w:val="0016078E"/>
    <w:rsid w:val="00164BA8"/>
    <w:rsid w:val="00170FB7"/>
    <w:rsid w:val="00173B2D"/>
    <w:rsid w:val="001770DE"/>
    <w:rsid w:val="00177C92"/>
    <w:rsid w:val="001814BC"/>
    <w:rsid w:val="00186117"/>
    <w:rsid w:val="001978C1"/>
    <w:rsid w:val="001A3FB0"/>
    <w:rsid w:val="001A6A59"/>
    <w:rsid w:val="001B08E2"/>
    <w:rsid w:val="001B0BFA"/>
    <w:rsid w:val="001B0D78"/>
    <w:rsid w:val="001B19BD"/>
    <w:rsid w:val="001B7287"/>
    <w:rsid w:val="001C21D2"/>
    <w:rsid w:val="001C5DAD"/>
    <w:rsid w:val="001D066F"/>
    <w:rsid w:val="001D14EE"/>
    <w:rsid w:val="001D1B84"/>
    <w:rsid w:val="001D64C1"/>
    <w:rsid w:val="001D7B43"/>
    <w:rsid w:val="001E11D7"/>
    <w:rsid w:val="001E1FB8"/>
    <w:rsid w:val="001E5C3A"/>
    <w:rsid w:val="001E6A98"/>
    <w:rsid w:val="001F1534"/>
    <w:rsid w:val="001F2CE7"/>
    <w:rsid w:val="001F31DF"/>
    <w:rsid w:val="001F358A"/>
    <w:rsid w:val="001F7220"/>
    <w:rsid w:val="00200E09"/>
    <w:rsid w:val="00203F34"/>
    <w:rsid w:val="0020695F"/>
    <w:rsid w:val="00214721"/>
    <w:rsid w:val="00216C6D"/>
    <w:rsid w:val="00224CB0"/>
    <w:rsid w:val="00224D03"/>
    <w:rsid w:val="00226BF7"/>
    <w:rsid w:val="00227675"/>
    <w:rsid w:val="00230207"/>
    <w:rsid w:val="0023070F"/>
    <w:rsid w:val="00231147"/>
    <w:rsid w:val="00232D86"/>
    <w:rsid w:val="00232DC2"/>
    <w:rsid w:val="00235384"/>
    <w:rsid w:val="00236768"/>
    <w:rsid w:val="00247FE4"/>
    <w:rsid w:val="002501D1"/>
    <w:rsid w:val="002536B3"/>
    <w:rsid w:val="00253A9F"/>
    <w:rsid w:val="002559A7"/>
    <w:rsid w:val="00256C65"/>
    <w:rsid w:val="00257917"/>
    <w:rsid w:val="00267E53"/>
    <w:rsid w:val="00270C58"/>
    <w:rsid w:val="00273B2C"/>
    <w:rsid w:val="00274697"/>
    <w:rsid w:val="00274E84"/>
    <w:rsid w:val="002814BE"/>
    <w:rsid w:val="002814D2"/>
    <w:rsid w:val="0028711D"/>
    <w:rsid w:val="00292D0F"/>
    <w:rsid w:val="002977FE"/>
    <w:rsid w:val="002978C6"/>
    <w:rsid w:val="002A0736"/>
    <w:rsid w:val="002A0EB4"/>
    <w:rsid w:val="002A1515"/>
    <w:rsid w:val="002A5956"/>
    <w:rsid w:val="002B2FF2"/>
    <w:rsid w:val="002B39FA"/>
    <w:rsid w:val="002B48E8"/>
    <w:rsid w:val="002B4BAF"/>
    <w:rsid w:val="002B5C7F"/>
    <w:rsid w:val="002C1609"/>
    <w:rsid w:val="002C52E9"/>
    <w:rsid w:val="002D313C"/>
    <w:rsid w:val="002D757D"/>
    <w:rsid w:val="002E09AF"/>
    <w:rsid w:val="002E0D54"/>
    <w:rsid w:val="002E26A6"/>
    <w:rsid w:val="002E3917"/>
    <w:rsid w:val="002E46E8"/>
    <w:rsid w:val="002E6069"/>
    <w:rsid w:val="002E76AB"/>
    <w:rsid w:val="002F189F"/>
    <w:rsid w:val="002F2E7E"/>
    <w:rsid w:val="002F3C8E"/>
    <w:rsid w:val="00306B46"/>
    <w:rsid w:val="00307EEE"/>
    <w:rsid w:val="0031194C"/>
    <w:rsid w:val="00321141"/>
    <w:rsid w:val="00324A69"/>
    <w:rsid w:val="00345CEE"/>
    <w:rsid w:val="0034702F"/>
    <w:rsid w:val="00347F0A"/>
    <w:rsid w:val="0035099A"/>
    <w:rsid w:val="00360E7D"/>
    <w:rsid w:val="0036162E"/>
    <w:rsid w:val="00365816"/>
    <w:rsid w:val="003704D4"/>
    <w:rsid w:val="003736EE"/>
    <w:rsid w:val="00374847"/>
    <w:rsid w:val="00376CF4"/>
    <w:rsid w:val="0038306E"/>
    <w:rsid w:val="003837B0"/>
    <w:rsid w:val="003902CF"/>
    <w:rsid w:val="003966C1"/>
    <w:rsid w:val="00397810"/>
    <w:rsid w:val="003A15BE"/>
    <w:rsid w:val="003B3912"/>
    <w:rsid w:val="003B44AE"/>
    <w:rsid w:val="003B7790"/>
    <w:rsid w:val="003C3A8E"/>
    <w:rsid w:val="003D66F4"/>
    <w:rsid w:val="003E7842"/>
    <w:rsid w:val="003F109F"/>
    <w:rsid w:val="003F40FD"/>
    <w:rsid w:val="003F4503"/>
    <w:rsid w:val="003F4C8E"/>
    <w:rsid w:val="003F5BAC"/>
    <w:rsid w:val="003F6C0E"/>
    <w:rsid w:val="00400DB6"/>
    <w:rsid w:val="00400EEC"/>
    <w:rsid w:val="00400F65"/>
    <w:rsid w:val="00401150"/>
    <w:rsid w:val="00401ECA"/>
    <w:rsid w:val="00411F26"/>
    <w:rsid w:val="004167DB"/>
    <w:rsid w:val="0042181A"/>
    <w:rsid w:val="00421EC0"/>
    <w:rsid w:val="00423B72"/>
    <w:rsid w:val="00424F64"/>
    <w:rsid w:val="004307E7"/>
    <w:rsid w:val="00431201"/>
    <w:rsid w:val="00433490"/>
    <w:rsid w:val="004339A6"/>
    <w:rsid w:val="00433A31"/>
    <w:rsid w:val="00436957"/>
    <w:rsid w:val="00441155"/>
    <w:rsid w:val="00451CDF"/>
    <w:rsid w:val="00453367"/>
    <w:rsid w:val="0045340E"/>
    <w:rsid w:val="004541C9"/>
    <w:rsid w:val="00461786"/>
    <w:rsid w:val="00462619"/>
    <w:rsid w:val="00466881"/>
    <w:rsid w:val="004701F9"/>
    <w:rsid w:val="0047212C"/>
    <w:rsid w:val="00472A23"/>
    <w:rsid w:val="0047720B"/>
    <w:rsid w:val="0048496F"/>
    <w:rsid w:val="00484D84"/>
    <w:rsid w:val="00485461"/>
    <w:rsid w:val="00485822"/>
    <w:rsid w:val="0048669A"/>
    <w:rsid w:val="00495C66"/>
    <w:rsid w:val="00497065"/>
    <w:rsid w:val="004A1007"/>
    <w:rsid w:val="004A17C9"/>
    <w:rsid w:val="004A5B2E"/>
    <w:rsid w:val="004B0356"/>
    <w:rsid w:val="004B7913"/>
    <w:rsid w:val="004C3776"/>
    <w:rsid w:val="004C4DC6"/>
    <w:rsid w:val="004C56E1"/>
    <w:rsid w:val="004C645F"/>
    <w:rsid w:val="004D64AA"/>
    <w:rsid w:val="004E1D3B"/>
    <w:rsid w:val="004E72DD"/>
    <w:rsid w:val="004F2D5D"/>
    <w:rsid w:val="004F3105"/>
    <w:rsid w:val="0050114A"/>
    <w:rsid w:val="0050199C"/>
    <w:rsid w:val="00502D35"/>
    <w:rsid w:val="00503D43"/>
    <w:rsid w:val="00504558"/>
    <w:rsid w:val="0050596E"/>
    <w:rsid w:val="00506B58"/>
    <w:rsid w:val="00510566"/>
    <w:rsid w:val="00513A9F"/>
    <w:rsid w:val="00516F76"/>
    <w:rsid w:val="005217F1"/>
    <w:rsid w:val="00522E27"/>
    <w:rsid w:val="00523A16"/>
    <w:rsid w:val="00523FE1"/>
    <w:rsid w:val="0052409C"/>
    <w:rsid w:val="00524436"/>
    <w:rsid w:val="005249DB"/>
    <w:rsid w:val="00524EF7"/>
    <w:rsid w:val="005256FB"/>
    <w:rsid w:val="00525833"/>
    <w:rsid w:val="00527C0F"/>
    <w:rsid w:val="00527DB9"/>
    <w:rsid w:val="0053083D"/>
    <w:rsid w:val="00531CEC"/>
    <w:rsid w:val="00532086"/>
    <w:rsid w:val="00533F42"/>
    <w:rsid w:val="00537F57"/>
    <w:rsid w:val="00541139"/>
    <w:rsid w:val="00541565"/>
    <w:rsid w:val="005455EC"/>
    <w:rsid w:val="0054627E"/>
    <w:rsid w:val="00551EF0"/>
    <w:rsid w:val="00553046"/>
    <w:rsid w:val="005546A5"/>
    <w:rsid w:val="00557EAA"/>
    <w:rsid w:val="0057175C"/>
    <w:rsid w:val="005725CE"/>
    <w:rsid w:val="00581A33"/>
    <w:rsid w:val="005829EE"/>
    <w:rsid w:val="00582A3D"/>
    <w:rsid w:val="00584DF4"/>
    <w:rsid w:val="0058511B"/>
    <w:rsid w:val="005930F4"/>
    <w:rsid w:val="005A409D"/>
    <w:rsid w:val="005A46F1"/>
    <w:rsid w:val="005A554D"/>
    <w:rsid w:val="005A5CB0"/>
    <w:rsid w:val="005B0682"/>
    <w:rsid w:val="005B6750"/>
    <w:rsid w:val="005D7B38"/>
    <w:rsid w:val="005E000D"/>
    <w:rsid w:val="005E6340"/>
    <w:rsid w:val="005F1FD6"/>
    <w:rsid w:val="005F266D"/>
    <w:rsid w:val="005F6600"/>
    <w:rsid w:val="005F7531"/>
    <w:rsid w:val="005F7D08"/>
    <w:rsid w:val="006008FB"/>
    <w:rsid w:val="006048F6"/>
    <w:rsid w:val="00605071"/>
    <w:rsid w:val="0060565B"/>
    <w:rsid w:val="00605E1C"/>
    <w:rsid w:val="00614986"/>
    <w:rsid w:val="00614CC3"/>
    <w:rsid w:val="00620217"/>
    <w:rsid w:val="00625276"/>
    <w:rsid w:val="006330F7"/>
    <w:rsid w:val="00637EB4"/>
    <w:rsid w:val="00644BBF"/>
    <w:rsid w:val="00645F5B"/>
    <w:rsid w:val="006468DE"/>
    <w:rsid w:val="00650983"/>
    <w:rsid w:val="00657CC0"/>
    <w:rsid w:val="0066584E"/>
    <w:rsid w:val="0067363A"/>
    <w:rsid w:val="00683DF0"/>
    <w:rsid w:val="0068401A"/>
    <w:rsid w:val="006840BF"/>
    <w:rsid w:val="00684A81"/>
    <w:rsid w:val="00686E1E"/>
    <w:rsid w:val="006903D5"/>
    <w:rsid w:val="00692582"/>
    <w:rsid w:val="00692E18"/>
    <w:rsid w:val="0069704A"/>
    <w:rsid w:val="006A025B"/>
    <w:rsid w:val="006A0589"/>
    <w:rsid w:val="006A4A4D"/>
    <w:rsid w:val="006A6288"/>
    <w:rsid w:val="006B4C85"/>
    <w:rsid w:val="006B51F4"/>
    <w:rsid w:val="006C4384"/>
    <w:rsid w:val="006C50EC"/>
    <w:rsid w:val="006C5116"/>
    <w:rsid w:val="006D067C"/>
    <w:rsid w:val="006D13A6"/>
    <w:rsid w:val="006D2027"/>
    <w:rsid w:val="006D3695"/>
    <w:rsid w:val="006D3B4C"/>
    <w:rsid w:val="006E07B9"/>
    <w:rsid w:val="006E11BF"/>
    <w:rsid w:val="006E67AB"/>
    <w:rsid w:val="006F34B5"/>
    <w:rsid w:val="006F553B"/>
    <w:rsid w:val="006F61EC"/>
    <w:rsid w:val="007051AF"/>
    <w:rsid w:val="00706088"/>
    <w:rsid w:val="007068EA"/>
    <w:rsid w:val="00706D57"/>
    <w:rsid w:val="00710EEC"/>
    <w:rsid w:val="00711867"/>
    <w:rsid w:val="007217DB"/>
    <w:rsid w:val="0072318A"/>
    <w:rsid w:val="00723E59"/>
    <w:rsid w:val="00735CE6"/>
    <w:rsid w:val="00743CA6"/>
    <w:rsid w:val="007456CA"/>
    <w:rsid w:val="00746154"/>
    <w:rsid w:val="00751D00"/>
    <w:rsid w:val="007549B0"/>
    <w:rsid w:val="00755EE2"/>
    <w:rsid w:val="0075773B"/>
    <w:rsid w:val="00757801"/>
    <w:rsid w:val="00761499"/>
    <w:rsid w:val="00763076"/>
    <w:rsid w:val="007660A4"/>
    <w:rsid w:val="007732F5"/>
    <w:rsid w:val="00773380"/>
    <w:rsid w:val="007772B2"/>
    <w:rsid w:val="0078038E"/>
    <w:rsid w:val="007810A6"/>
    <w:rsid w:val="0078497B"/>
    <w:rsid w:val="0078639A"/>
    <w:rsid w:val="0078700D"/>
    <w:rsid w:val="00790CF5"/>
    <w:rsid w:val="0079299D"/>
    <w:rsid w:val="007944EB"/>
    <w:rsid w:val="007953AC"/>
    <w:rsid w:val="007966A9"/>
    <w:rsid w:val="007966D2"/>
    <w:rsid w:val="007A072D"/>
    <w:rsid w:val="007A141C"/>
    <w:rsid w:val="007A1A2F"/>
    <w:rsid w:val="007A234D"/>
    <w:rsid w:val="007A23A3"/>
    <w:rsid w:val="007A292E"/>
    <w:rsid w:val="007A3470"/>
    <w:rsid w:val="007A3E90"/>
    <w:rsid w:val="007A7E70"/>
    <w:rsid w:val="007B7F2A"/>
    <w:rsid w:val="007C20B6"/>
    <w:rsid w:val="007C31A0"/>
    <w:rsid w:val="007C3F7A"/>
    <w:rsid w:val="007D0A96"/>
    <w:rsid w:val="007D12BB"/>
    <w:rsid w:val="007D15BE"/>
    <w:rsid w:val="007D2BB9"/>
    <w:rsid w:val="007D31E9"/>
    <w:rsid w:val="007E56C9"/>
    <w:rsid w:val="007E7E9D"/>
    <w:rsid w:val="007F0A4C"/>
    <w:rsid w:val="008007F4"/>
    <w:rsid w:val="0080137D"/>
    <w:rsid w:val="00804D64"/>
    <w:rsid w:val="00805A68"/>
    <w:rsid w:val="008060FF"/>
    <w:rsid w:val="00806407"/>
    <w:rsid w:val="0081346D"/>
    <w:rsid w:val="00813F38"/>
    <w:rsid w:val="008216E5"/>
    <w:rsid w:val="008223D0"/>
    <w:rsid w:val="00822B47"/>
    <w:rsid w:val="00823FEC"/>
    <w:rsid w:val="00825FD6"/>
    <w:rsid w:val="0082745C"/>
    <w:rsid w:val="00830242"/>
    <w:rsid w:val="00834CEE"/>
    <w:rsid w:val="00837198"/>
    <w:rsid w:val="00842304"/>
    <w:rsid w:val="00842F7F"/>
    <w:rsid w:val="00845C44"/>
    <w:rsid w:val="00852370"/>
    <w:rsid w:val="00852BB6"/>
    <w:rsid w:val="00855BCC"/>
    <w:rsid w:val="00861469"/>
    <w:rsid w:val="008614BB"/>
    <w:rsid w:val="00864D35"/>
    <w:rsid w:val="00865949"/>
    <w:rsid w:val="0086655C"/>
    <w:rsid w:val="00866D9C"/>
    <w:rsid w:val="0087085E"/>
    <w:rsid w:val="00875AF1"/>
    <w:rsid w:val="0088341A"/>
    <w:rsid w:val="008835E6"/>
    <w:rsid w:val="00890DE4"/>
    <w:rsid w:val="00891C79"/>
    <w:rsid w:val="00895385"/>
    <w:rsid w:val="008A2E52"/>
    <w:rsid w:val="008A6FF8"/>
    <w:rsid w:val="008C00D4"/>
    <w:rsid w:val="008C213C"/>
    <w:rsid w:val="008C3A35"/>
    <w:rsid w:val="008C3EE1"/>
    <w:rsid w:val="008D43E6"/>
    <w:rsid w:val="008D5564"/>
    <w:rsid w:val="008E0188"/>
    <w:rsid w:val="008E4381"/>
    <w:rsid w:val="008E7240"/>
    <w:rsid w:val="008F4F88"/>
    <w:rsid w:val="008F6E50"/>
    <w:rsid w:val="00900122"/>
    <w:rsid w:val="0090070C"/>
    <w:rsid w:val="00902779"/>
    <w:rsid w:val="00907223"/>
    <w:rsid w:val="00910432"/>
    <w:rsid w:val="0091163D"/>
    <w:rsid w:val="00913FED"/>
    <w:rsid w:val="00914737"/>
    <w:rsid w:val="0092018A"/>
    <w:rsid w:val="009201BA"/>
    <w:rsid w:val="00930E5C"/>
    <w:rsid w:val="00932FAE"/>
    <w:rsid w:val="009345FC"/>
    <w:rsid w:val="00935727"/>
    <w:rsid w:val="009379F1"/>
    <w:rsid w:val="009420A5"/>
    <w:rsid w:val="0094227C"/>
    <w:rsid w:val="00942E8C"/>
    <w:rsid w:val="00945CEB"/>
    <w:rsid w:val="00952067"/>
    <w:rsid w:val="00954D96"/>
    <w:rsid w:val="00955C88"/>
    <w:rsid w:val="00957D86"/>
    <w:rsid w:val="00961825"/>
    <w:rsid w:val="00970D5D"/>
    <w:rsid w:val="00973426"/>
    <w:rsid w:val="00975154"/>
    <w:rsid w:val="00975D44"/>
    <w:rsid w:val="00982C48"/>
    <w:rsid w:val="009841C9"/>
    <w:rsid w:val="00984E08"/>
    <w:rsid w:val="00990A5F"/>
    <w:rsid w:val="0099204E"/>
    <w:rsid w:val="009950B9"/>
    <w:rsid w:val="009A1F16"/>
    <w:rsid w:val="009A3E02"/>
    <w:rsid w:val="009A4E82"/>
    <w:rsid w:val="009A6FE4"/>
    <w:rsid w:val="009B0B12"/>
    <w:rsid w:val="009B3824"/>
    <w:rsid w:val="009B4105"/>
    <w:rsid w:val="009B44E3"/>
    <w:rsid w:val="009C034E"/>
    <w:rsid w:val="009C05D1"/>
    <w:rsid w:val="009C0B2F"/>
    <w:rsid w:val="009C399B"/>
    <w:rsid w:val="009C4A58"/>
    <w:rsid w:val="009C4CE8"/>
    <w:rsid w:val="009C6387"/>
    <w:rsid w:val="009C7A27"/>
    <w:rsid w:val="009D3499"/>
    <w:rsid w:val="009D3F4A"/>
    <w:rsid w:val="009D4F75"/>
    <w:rsid w:val="009E012F"/>
    <w:rsid w:val="009E0439"/>
    <w:rsid w:val="009E3033"/>
    <w:rsid w:val="009E5BE2"/>
    <w:rsid w:val="009F1456"/>
    <w:rsid w:val="009F21E9"/>
    <w:rsid w:val="009F4C63"/>
    <w:rsid w:val="009F7C9D"/>
    <w:rsid w:val="00A10348"/>
    <w:rsid w:val="00A14A3F"/>
    <w:rsid w:val="00A15064"/>
    <w:rsid w:val="00A20632"/>
    <w:rsid w:val="00A20866"/>
    <w:rsid w:val="00A27501"/>
    <w:rsid w:val="00A30300"/>
    <w:rsid w:val="00A31677"/>
    <w:rsid w:val="00A3353A"/>
    <w:rsid w:val="00A433E9"/>
    <w:rsid w:val="00A4527C"/>
    <w:rsid w:val="00A4561B"/>
    <w:rsid w:val="00A514BF"/>
    <w:rsid w:val="00A638A9"/>
    <w:rsid w:val="00A646AA"/>
    <w:rsid w:val="00A72419"/>
    <w:rsid w:val="00A758B1"/>
    <w:rsid w:val="00A758B9"/>
    <w:rsid w:val="00A75E05"/>
    <w:rsid w:val="00A773A8"/>
    <w:rsid w:val="00A826A5"/>
    <w:rsid w:val="00A828C3"/>
    <w:rsid w:val="00A93312"/>
    <w:rsid w:val="00A93AB5"/>
    <w:rsid w:val="00A95E05"/>
    <w:rsid w:val="00A970ED"/>
    <w:rsid w:val="00A97367"/>
    <w:rsid w:val="00A97904"/>
    <w:rsid w:val="00AA6D84"/>
    <w:rsid w:val="00AA793D"/>
    <w:rsid w:val="00AB1C1F"/>
    <w:rsid w:val="00AB2976"/>
    <w:rsid w:val="00AB2F06"/>
    <w:rsid w:val="00AB3655"/>
    <w:rsid w:val="00AB3CE0"/>
    <w:rsid w:val="00AB574E"/>
    <w:rsid w:val="00AB5BAA"/>
    <w:rsid w:val="00AB5EC7"/>
    <w:rsid w:val="00AB63A8"/>
    <w:rsid w:val="00AB7775"/>
    <w:rsid w:val="00AC0740"/>
    <w:rsid w:val="00AC3757"/>
    <w:rsid w:val="00AC6953"/>
    <w:rsid w:val="00AD14F4"/>
    <w:rsid w:val="00AD421A"/>
    <w:rsid w:val="00AD535E"/>
    <w:rsid w:val="00AE00D3"/>
    <w:rsid w:val="00AE5189"/>
    <w:rsid w:val="00AE5BDD"/>
    <w:rsid w:val="00AE63C9"/>
    <w:rsid w:val="00AE780D"/>
    <w:rsid w:val="00AF47C7"/>
    <w:rsid w:val="00AF5C21"/>
    <w:rsid w:val="00AF7A8F"/>
    <w:rsid w:val="00B00638"/>
    <w:rsid w:val="00B04804"/>
    <w:rsid w:val="00B04F39"/>
    <w:rsid w:val="00B14EA8"/>
    <w:rsid w:val="00B169EA"/>
    <w:rsid w:val="00B235E1"/>
    <w:rsid w:val="00B24340"/>
    <w:rsid w:val="00B34E25"/>
    <w:rsid w:val="00B52ED8"/>
    <w:rsid w:val="00B575ED"/>
    <w:rsid w:val="00B614F3"/>
    <w:rsid w:val="00B6379F"/>
    <w:rsid w:val="00B71AC1"/>
    <w:rsid w:val="00B71F88"/>
    <w:rsid w:val="00B729A7"/>
    <w:rsid w:val="00B75422"/>
    <w:rsid w:val="00B77E76"/>
    <w:rsid w:val="00B81BE4"/>
    <w:rsid w:val="00B835BC"/>
    <w:rsid w:val="00B87856"/>
    <w:rsid w:val="00B878BC"/>
    <w:rsid w:val="00B91123"/>
    <w:rsid w:val="00B949DC"/>
    <w:rsid w:val="00BA4B3D"/>
    <w:rsid w:val="00BA58D6"/>
    <w:rsid w:val="00BA69DB"/>
    <w:rsid w:val="00BA7B4C"/>
    <w:rsid w:val="00BA7BAF"/>
    <w:rsid w:val="00BB0D69"/>
    <w:rsid w:val="00BB2239"/>
    <w:rsid w:val="00BB5711"/>
    <w:rsid w:val="00BB7BC7"/>
    <w:rsid w:val="00BC027E"/>
    <w:rsid w:val="00BC30F3"/>
    <w:rsid w:val="00BC5515"/>
    <w:rsid w:val="00BC612C"/>
    <w:rsid w:val="00BD1439"/>
    <w:rsid w:val="00BD4DF7"/>
    <w:rsid w:val="00BD5A6F"/>
    <w:rsid w:val="00BD6CEE"/>
    <w:rsid w:val="00BD7E72"/>
    <w:rsid w:val="00BE2944"/>
    <w:rsid w:val="00BF126F"/>
    <w:rsid w:val="00BF16C2"/>
    <w:rsid w:val="00BF3AB1"/>
    <w:rsid w:val="00BF3CCC"/>
    <w:rsid w:val="00BF447B"/>
    <w:rsid w:val="00BF523E"/>
    <w:rsid w:val="00BF5351"/>
    <w:rsid w:val="00BF7D43"/>
    <w:rsid w:val="00C00B98"/>
    <w:rsid w:val="00C02EAA"/>
    <w:rsid w:val="00C05A71"/>
    <w:rsid w:val="00C06257"/>
    <w:rsid w:val="00C07C9E"/>
    <w:rsid w:val="00C124E3"/>
    <w:rsid w:val="00C13F11"/>
    <w:rsid w:val="00C15CB5"/>
    <w:rsid w:val="00C160DE"/>
    <w:rsid w:val="00C244C6"/>
    <w:rsid w:val="00C248DA"/>
    <w:rsid w:val="00C24B28"/>
    <w:rsid w:val="00C32985"/>
    <w:rsid w:val="00C34C63"/>
    <w:rsid w:val="00C51862"/>
    <w:rsid w:val="00C52AFF"/>
    <w:rsid w:val="00C5449E"/>
    <w:rsid w:val="00C54701"/>
    <w:rsid w:val="00C551D6"/>
    <w:rsid w:val="00C55A89"/>
    <w:rsid w:val="00C55E06"/>
    <w:rsid w:val="00C64975"/>
    <w:rsid w:val="00C72FC9"/>
    <w:rsid w:val="00C762E7"/>
    <w:rsid w:val="00C76AA2"/>
    <w:rsid w:val="00C80420"/>
    <w:rsid w:val="00C83F93"/>
    <w:rsid w:val="00C846B4"/>
    <w:rsid w:val="00C85B64"/>
    <w:rsid w:val="00C87F93"/>
    <w:rsid w:val="00C90795"/>
    <w:rsid w:val="00C90FDB"/>
    <w:rsid w:val="00C9350E"/>
    <w:rsid w:val="00C93A00"/>
    <w:rsid w:val="00C97188"/>
    <w:rsid w:val="00CA59D8"/>
    <w:rsid w:val="00CA6202"/>
    <w:rsid w:val="00CA6F98"/>
    <w:rsid w:val="00CA7285"/>
    <w:rsid w:val="00CB0CEE"/>
    <w:rsid w:val="00CB587F"/>
    <w:rsid w:val="00CB7505"/>
    <w:rsid w:val="00CC4846"/>
    <w:rsid w:val="00CC48B1"/>
    <w:rsid w:val="00CC61F0"/>
    <w:rsid w:val="00CD3346"/>
    <w:rsid w:val="00CD507D"/>
    <w:rsid w:val="00CE2725"/>
    <w:rsid w:val="00CE3DA2"/>
    <w:rsid w:val="00CF1961"/>
    <w:rsid w:val="00CF349E"/>
    <w:rsid w:val="00CF517F"/>
    <w:rsid w:val="00CF619C"/>
    <w:rsid w:val="00CF6FF7"/>
    <w:rsid w:val="00D0181B"/>
    <w:rsid w:val="00D07A32"/>
    <w:rsid w:val="00D1587B"/>
    <w:rsid w:val="00D21337"/>
    <w:rsid w:val="00D2658F"/>
    <w:rsid w:val="00D34793"/>
    <w:rsid w:val="00D363CC"/>
    <w:rsid w:val="00D36CAD"/>
    <w:rsid w:val="00D37111"/>
    <w:rsid w:val="00D410C2"/>
    <w:rsid w:val="00D4349A"/>
    <w:rsid w:val="00D44642"/>
    <w:rsid w:val="00D45CF7"/>
    <w:rsid w:val="00D472EF"/>
    <w:rsid w:val="00D52D06"/>
    <w:rsid w:val="00D578CA"/>
    <w:rsid w:val="00D602E9"/>
    <w:rsid w:val="00D71A2D"/>
    <w:rsid w:val="00D73389"/>
    <w:rsid w:val="00D825ED"/>
    <w:rsid w:val="00D862DA"/>
    <w:rsid w:val="00D87379"/>
    <w:rsid w:val="00D87465"/>
    <w:rsid w:val="00D87806"/>
    <w:rsid w:val="00D9474D"/>
    <w:rsid w:val="00D964A1"/>
    <w:rsid w:val="00DA745B"/>
    <w:rsid w:val="00DB082A"/>
    <w:rsid w:val="00DB1DE2"/>
    <w:rsid w:val="00DB2617"/>
    <w:rsid w:val="00DB370A"/>
    <w:rsid w:val="00DB4ABF"/>
    <w:rsid w:val="00DB4E53"/>
    <w:rsid w:val="00DB6511"/>
    <w:rsid w:val="00DB737E"/>
    <w:rsid w:val="00DC08D5"/>
    <w:rsid w:val="00DC0AF5"/>
    <w:rsid w:val="00DC22D6"/>
    <w:rsid w:val="00DC4672"/>
    <w:rsid w:val="00DC61C3"/>
    <w:rsid w:val="00DC6463"/>
    <w:rsid w:val="00DD1A4C"/>
    <w:rsid w:val="00DD1B60"/>
    <w:rsid w:val="00DD7378"/>
    <w:rsid w:val="00DD7D64"/>
    <w:rsid w:val="00DE0A7E"/>
    <w:rsid w:val="00DE1A7D"/>
    <w:rsid w:val="00DE33B6"/>
    <w:rsid w:val="00DE344D"/>
    <w:rsid w:val="00DE5551"/>
    <w:rsid w:val="00DE6600"/>
    <w:rsid w:val="00DF0359"/>
    <w:rsid w:val="00DF09AC"/>
    <w:rsid w:val="00DF391C"/>
    <w:rsid w:val="00E03B35"/>
    <w:rsid w:val="00E05D47"/>
    <w:rsid w:val="00E076BC"/>
    <w:rsid w:val="00E10CE4"/>
    <w:rsid w:val="00E11A05"/>
    <w:rsid w:val="00E131F0"/>
    <w:rsid w:val="00E139F2"/>
    <w:rsid w:val="00E2014C"/>
    <w:rsid w:val="00E25AD2"/>
    <w:rsid w:val="00E25F50"/>
    <w:rsid w:val="00E30A0D"/>
    <w:rsid w:val="00E322D7"/>
    <w:rsid w:val="00E33CC0"/>
    <w:rsid w:val="00E34FFA"/>
    <w:rsid w:val="00E36206"/>
    <w:rsid w:val="00E36515"/>
    <w:rsid w:val="00E40401"/>
    <w:rsid w:val="00E44CA4"/>
    <w:rsid w:val="00E461C3"/>
    <w:rsid w:val="00E51642"/>
    <w:rsid w:val="00E56EFA"/>
    <w:rsid w:val="00E60213"/>
    <w:rsid w:val="00E71ABA"/>
    <w:rsid w:val="00E73714"/>
    <w:rsid w:val="00E74751"/>
    <w:rsid w:val="00E816FE"/>
    <w:rsid w:val="00E846DC"/>
    <w:rsid w:val="00E84846"/>
    <w:rsid w:val="00E84F6F"/>
    <w:rsid w:val="00E90DD4"/>
    <w:rsid w:val="00E93609"/>
    <w:rsid w:val="00E97FF6"/>
    <w:rsid w:val="00EA2C89"/>
    <w:rsid w:val="00EA355D"/>
    <w:rsid w:val="00EB3014"/>
    <w:rsid w:val="00EB32D6"/>
    <w:rsid w:val="00EB6DAA"/>
    <w:rsid w:val="00EB76CE"/>
    <w:rsid w:val="00EC0337"/>
    <w:rsid w:val="00EC15F4"/>
    <w:rsid w:val="00EC20DB"/>
    <w:rsid w:val="00EC501C"/>
    <w:rsid w:val="00EC6151"/>
    <w:rsid w:val="00ED1E6E"/>
    <w:rsid w:val="00ED1F7B"/>
    <w:rsid w:val="00ED2A9E"/>
    <w:rsid w:val="00ED5D92"/>
    <w:rsid w:val="00EE05FD"/>
    <w:rsid w:val="00EE4A3E"/>
    <w:rsid w:val="00EF6A42"/>
    <w:rsid w:val="00F005B6"/>
    <w:rsid w:val="00F01C8C"/>
    <w:rsid w:val="00F020A7"/>
    <w:rsid w:val="00F06C0E"/>
    <w:rsid w:val="00F10B01"/>
    <w:rsid w:val="00F10BCC"/>
    <w:rsid w:val="00F16111"/>
    <w:rsid w:val="00F236D4"/>
    <w:rsid w:val="00F24D59"/>
    <w:rsid w:val="00F26FD9"/>
    <w:rsid w:val="00F30FD6"/>
    <w:rsid w:val="00F31EA3"/>
    <w:rsid w:val="00F33605"/>
    <w:rsid w:val="00F346BD"/>
    <w:rsid w:val="00F36DC3"/>
    <w:rsid w:val="00F404E0"/>
    <w:rsid w:val="00F42602"/>
    <w:rsid w:val="00F426E6"/>
    <w:rsid w:val="00F42A4F"/>
    <w:rsid w:val="00F4541C"/>
    <w:rsid w:val="00F55246"/>
    <w:rsid w:val="00F55E56"/>
    <w:rsid w:val="00F629BE"/>
    <w:rsid w:val="00F63CA2"/>
    <w:rsid w:val="00F64F62"/>
    <w:rsid w:val="00F71451"/>
    <w:rsid w:val="00F715CE"/>
    <w:rsid w:val="00F72E4F"/>
    <w:rsid w:val="00F72EBC"/>
    <w:rsid w:val="00F81608"/>
    <w:rsid w:val="00F81C0F"/>
    <w:rsid w:val="00F831A6"/>
    <w:rsid w:val="00F832FC"/>
    <w:rsid w:val="00F83C47"/>
    <w:rsid w:val="00F87DB4"/>
    <w:rsid w:val="00F91A0C"/>
    <w:rsid w:val="00F91A3E"/>
    <w:rsid w:val="00F93E85"/>
    <w:rsid w:val="00F94760"/>
    <w:rsid w:val="00F95A54"/>
    <w:rsid w:val="00FA0B29"/>
    <w:rsid w:val="00FA6A49"/>
    <w:rsid w:val="00FA7790"/>
    <w:rsid w:val="00FB0CBE"/>
    <w:rsid w:val="00FB5CEC"/>
    <w:rsid w:val="00FC0275"/>
    <w:rsid w:val="00FC49B5"/>
    <w:rsid w:val="00FC6B89"/>
    <w:rsid w:val="00FC78A7"/>
    <w:rsid w:val="00FC7C2E"/>
    <w:rsid w:val="00FD0215"/>
    <w:rsid w:val="00FD0C30"/>
    <w:rsid w:val="00FD4376"/>
    <w:rsid w:val="00FD4F64"/>
    <w:rsid w:val="00FD53CE"/>
    <w:rsid w:val="00FD65C9"/>
    <w:rsid w:val="00FD74D6"/>
    <w:rsid w:val="00FE1E68"/>
    <w:rsid w:val="00FE319B"/>
    <w:rsid w:val="00FE4DC0"/>
    <w:rsid w:val="00FE5B55"/>
    <w:rsid w:val="00FE67B4"/>
    <w:rsid w:val="00FF01BA"/>
    <w:rsid w:val="00FF0B4F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B29363B-741C-480D-AC87-01627FB3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rsid w:val="00F93E85"/>
    <w:pPr>
      <w:spacing w:after="240"/>
      <w:ind w:left="1418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0"/>
      <w:ind w:left="0"/>
      <w:jc w:val="center"/>
      <w:outlineLvl w:val="0"/>
    </w:pPr>
    <w:rPr>
      <w:i/>
      <w:sz w:val="3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after="0"/>
      <w:ind w:left="708"/>
      <w:jc w:val="center"/>
      <w:outlineLvl w:val="1"/>
    </w:pPr>
    <w:rPr>
      <w:b/>
      <w:color w:val="000000"/>
      <w:sz w:val="38"/>
      <w:szCs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after="0"/>
      <w:ind w:left="993" w:firstLine="3685"/>
      <w:outlineLvl w:val="2"/>
    </w:pPr>
    <w:rPr>
      <w:b/>
      <w:sz w:val="1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after="0"/>
      <w:ind w:left="0"/>
      <w:jc w:val="center"/>
      <w:outlineLvl w:val="3"/>
    </w:pPr>
    <w:rPr>
      <w:b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after="0"/>
      <w:ind w:left="1134" w:hanging="850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spacing w:after="0"/>
      <w:ind w:left="0"/>
      <w:jc w:val="center"/>
      <w:outlineLvl w:val="5"/>
    </w:pPr>
    <w:rPr>
      <w:b/>
      <w:color w:val="000000"/>
      <w:sz w:val="72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spacing w:after="0"/>
      <w:ind w:left="1276"/>
      <w:outlineLvl w:val="6"/>
    </w:pPr>
    <w:rPr>
      <w:rFonts w:ascii="Tahoma" w:hAnsi="Tahoma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spacing w:after="0"/>
      <w:ind w:left="0"/>
      <w:jc w:val="center"/>
      <w:outlineLvl w:val="7"/>
    </w:pPr>
    <w:rPr>
      <w:rFonts w:ascii="Tahoma" w:hAnsi="Tahoma"/>
      <w:b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spacing w:after="0"/>
      <w:ind w:left="0"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9D4F75"/>
    <w:rPr>
      <w:rFonts w:cs="Times New Roman"/>
      <w:i/>
      <w:sz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/>
      <w:ind w:left="0"/>
      <w:jc w:val="left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spacing w:after="0"/>
      <w:ind w:left="1843" w:hanging="992"/>
    </w:pPr>
    <w:rPr>
      <w:rFonts w:ascii="Arial" w:hAnsi="Arial"/>
      <w:b/>
      <w:color w:val="FF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Textoembloco">
    <w:name w:val="Block Text"/>
    <w:basedOn w:val="Normal"/>
    <w:uiPriority w:val="99"/>
    <w:semiHidden/>
    <w:pPr>
      <w:spacing w:after="0"/>
      <w:ind w:left="993" w:right="-659" w:hanging="567"/>
    </w:pPr>
    <w:rPr>
      <w:rFonts w:ascii="Arial" w:hAnsi="Arial"/>
      <w:sz w:val="18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spacing w:after="0" w:line="240" w:lineRule="atLeast"/>
      <w:ind w:left="0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spacing w:after="0"/>
      <w:ind w:left="709" w:hanging="283"/>
    </w:pPr>
    <w:rPr>
      <w:rFonts w:ascii="Arial" w:hAnsi="Arial"/>
      <w:sz w:val="1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semiHidden/>
    <w:pPr>
      <w:spacing w:after="0"/>
      <w:ind w:left="0"/>
    </w:pPr>
    <w:rPr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after="0"/>
      <w:ind w:left="0"/>
      <w:jc w:val="left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after="100"/>
      <w:ind w:left="0"/>
      <w:jc w:val="left"/>
    </w:pPr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after="0"/>
      <w:ind w:left="0"/>
      <w:jc w:val="center"/>
    </w:pPr>
    <w:rPr>
      <w:rFonts w:ascii="Tahoma" w:hAnsi="Tahoma"/>
      <w:b/>
      <w:color w:val="000000"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rpo">
    <w:name w:val="Corpo"/>
    <w:semiHidden/>
    <w:rPr>
      <w:color w:val="000000"/>
      <w:sz w:val="24"/>
    </w:rPr>
  </w:style>
  <w:style w:type="paragraph" w:customStyle="1" w:styleId="Romanos">
    <w:name w:val="Romanos"/>
    <w:basedOn w:val="Normal"/>
    <w:rsid w:val="00214721"/>
    <w:pPr>
      <w:numPr>
        <w:numId w:val="1"/>
      </w:numPr>
      <w:spacing w:before="120"/>
    </w:pPr>
    <w:rPr>
      <w:b/>
      <w:sz w:val="20"/>
    </w:rPr>
  </w:style>
  <w:style w:type="paragraph" w:customStyle="1" w:styleId="NmerosPrincipais">
    <w:name w:val="Números Principais"/>
    <w:basedOn w:val="Normal"/>
    <w:link w:val="NmerosPrincipaisChar"/>
    <w:uiPriority w:val="99"/>
    <w:rsid w:val="002536B3"/>
    <w:pPr>
      <w:numPr>
        <w:numId w:val="3"/>
      </w:numPr>
      <w:spacing w:before="120"/>
    </w:pPr>
  </w:style>
  <w:style w:type="paragraph" w:customStyle="1" w:styleId="Letras">
    <w:name w:val="Letras"/>
    <w:basedOn w:val="Normal"/>
    <w:link w:val="LetrasChar"/>
    <w:rsid w:val="00214721"/>
    <w:pPr>
      <w:spacing w:after="120"/>
      <w:ind w:left="0"/>
    </w:pPr>
    <w:rPr>
      <w:sz w:val="20"/>
    </w:rPr>
  </w:style>
  <w:style w:type="paragraph" w:styleId="Recuonormal">
    <w:name w:val="Normal Indent"/>
    <w:basedOn w:val="Normal"/>
    <w:uiPriority w:val="99"/>
    <w:semiHidden/>
    <w:rsid w:val="00866D9C"/>
    <w:pPr>
      <w:spacing w:after="0"/>
      <w:ind w:left="708"/>
      <w:jc w:val="left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rsid w:val="00866D9C"/>
    <w:pPr>
      <w:overflowPunct w:val="0"/>
      <w:autoSpaceDE w:val="0"/>
      <w:autoSpaceDN w:val="0"/>
      <w:adjustRightInd w:val="0"/>
      <w:spacing w:after="0"/>
      <w:ind w:left="0"/>
      <w:textAlignment w:val="baseline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semiHidden/>
    <w:rsid w:val="00866D9C"/>
    <w:pPr>
      <w:spacing w:after="0"/>
      <w:ind w:left="0"/>
    </w:pPr>
    <w:rPr>
      <w:rFonts w:ascii="Tahoma" w:hAnsi="Tahoma"/>
      <w:color w:val="FF00FF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</w:rPr>
  </w:style>
  <w:style w:type="paragraph" w:customStyle="1" w:styleId="Tabela">
    <w:name w:val="Tabela"/>
    <w:semiHidden/>
    <w:rsid w:val="00866D9C"/>
    <w:pPr>
      <w:widowControl w:val="0"/>
    </w:pPr>
    <w:rPr>
      <w:rFonts w:ascii="Arial" w:hAnsi="Arial"/>
      <w:color w:val="000000"/>
      <w:sz w:val="24"/>
    </w:rPr>
  </w:style>
  <w:style w:type="paragraph" w:customStyle="1" w:styleId="NmerosSecundrios">
    <w:name w:val="Números Secundários"/>
    <w:basedOn w:val="NmerosPrincipais"/>
    <w:rsid w:val="006A0589"/>
    <w:pPr>
      <w:numPr>
        <w:numId w:val="2"/>
      </w:numPr>
    </w:pPr>
  </w:style>
  <w:style w:type="paragraph" w:customStyle="1" w:styleId="PargrafocomRecuopsnumerao">
    <w:name w:val="Parágrafo com Recuo pós numeração"/>
    <w:basedOn w:val="Normal"/>
    <w:autoRedefine/>
    <w:rsid w:val="00684A81"/>
    <w:pPr>
      <w:spacing w:after="120"/>
      <w:ind w:left="0"/>
    </w:pPr>
  </w:style>
  <w:style w:type="paragraph" w:customStyle="1" w:styleId="PargrafoNormal">
    <w:name w:val="Parágrafo Normal"/>
    <w:basedOn w:val="Letras"/>
    <w:link w:val="PargrafoNormalChar"/>
    <w:rsid w:val="006F61EC"/>
    <w:rPr>
      <w:sz w:val="24"/>
    </w:rPr>
  </w:style>
  <w:style w:type="paragraph" w:customStyle="1" w:styleId="LetrascomRecuo">
    <w:name w:val="Letras com Recuo"/>
    <w:basedOn w:val="Normal"/>
    <w:rsid w:val="00842304"/>
    <w:pPr>
      <w:numPr>
        <w:numId w:val="4"/>
      </w:numPr>
      <w:spacing w:after="120"/>
    </w:pPr>
    <w:rPr>
      <w:szCs w:val="20"/>
    </w:rPr>
  </w:style>
  <w:style w:type="character" w:customStyle="1" w:styleId="LetrasChar">
    <w:name w:val="Letras Char"/>
    <w:basedOn w:val="Fontepargpadro"/>
    <w:link w:val="Letras"/>
    <w:locked/>
    <w:rsid w:val="005F7D08"/>
    <w:rPr>
      <w:rFonts w:cs="Times New Roman"/>
      <w:sz w:val="24"/>
      <w:szCs w:val="24"/>
      <w:lang w:val="pt-BR" w:eastAsia="pt-BR" w:bidi="ar-SA"/>
    </w:rPr>
  </w:style>
  <w:style w:type="paragraph" w:customStyle="1" w:styleId="Nomedorgo">
    <w:name w:val="Nome do Órgão"/>
    <w:basedOn w:val="Normal"/>
    <w:link w:val="NomedorgoChar"/>
    <w:rsid w:val="00B81BE4"/>
    <w:pPr>
      <w:ind w:left="0"/>
      <w:jc w:val="center"/>
    </w:pPr>
    <w:rPr>
      <w:b/>
    </w:rPr>
  </w:style>
  <w:style w:type="character" w:customStyle="1" w:styleId="PargrafoNormalChar">
    <w:name w:val="Parágrafo Normal Char"/>
    <w:basedOn w:val="LetrasChar"/>
    <w:link w:val="PargrafoNormal"/>
    <w:locked/>
    <w:rsid w:val="005F7D08"/>
    <w:rPr>
      <w:rFonts w:cs="Times New Roman"/>
      <w:snapToGrid w:val="0"/>
      <w:sz w:val="24"/>
      <w:szCs w:val="24"/>
      <w:lang w:val="pt-BR" w:eastAsia="pt-BR" w:bidi="ar-SA"/>
    </w:rPr>
  </w:style>
  <w:style w:type="character" w:customStyle="1" w:styleId="NomedorgoChar">
    <w:name w:val="Nome do Órgão Char"/>
    <w:basedOn w:val="Fontepargpadro"/>
    <w:link w:val="Nomedorgo"/>
    <w:locked/>
    <w:rsid w:val="00B81BE4"/>
    <w:rPr>
      <w:rFonts w:cs="Times New Roman"/>
      <w:b/>
      <w:sz w:val="24"/>
      <w:szCs w:val="24"/>
      <w:lang w:val="pt-BR" w:eastAsia="pt-BR" w:bidi="ar-SA"/>
    </w:rPr>
  </w:style>
  <w:style w:type="paragraph" w:customStyle="1" w:styleId="SubttulodoAnexo">
    <w:name w:val="Subtítulo do Anexo"/>
    <w:basedOn w:val="Normal"/>
    <w:link w:val="SubttulodoAnexoChar"/>
    <w:rsid w:val="00551EF0"/>
    <w:pPr>
      <w:spacing w:before="120" w:after="480"/>
      <w:ind w:left="0"/>
      <w:jc w:val="center"/>
    </w:pPr>
    <w:rPr>
      <w:b/>
    </w:rPr>
  </w:style>
  <w:style w:type="paragraph" w:customStyle="1" w:styleId="Dataeassinatura">
    <w:name w:val="Data e assinatura"/>
    <w:basedOn w:val="Normal"/>
    <w:rsid w:val="0079299D"/>
    <w:pPr>
      <w:spacing w:after="720"/>
      <w:ind w:left="0"/>
    </w:pPr>
  </w:style>
  <w:style w:type="paragraph" w:customStyle="1" w:styleId="LetrasMultinvel">
    <w:name w:val="Letras Multinível"/>
    <w:basedOn w:val="Corpodetexto"/>
    <w:rsid w:val="00A773A8"/>
    <w:pPr>
      <w:numPr>
        <w:numId w:val="6"/>
      </w:numPr>
      <w:tabs>
        <w:tab w:val="num" w:pos="284"/>
      </w:tabs>
      <w:spacing w:after="120"/>
      <w:ind w:left="1418"/>
    </w:pPr>
    <w:rPr>
      <w:sz w:val="24"/>
      <w:szCs w:val="24"/>
    </w:rPr>
  </w:style>
  <w:style w:type="paragraph" w:customStyle="1" w:styleId="MarcadoresSimples">
    <w:name w:val="Marcadores Simples"/>
    <w:basedOn w:val="Corpodetexto"/>
    <w:rsid w:val="001D14EE"/>
    <w:pPr>
      <w:numPr>
        <w:numId w:val="10"/>
      </w:numPr>
      <w:tabs>
        <w:tab w:val="left" w:pos="2410"/>
      </w:tabs>
      <w:spacing w:before="120" w:after="120"/>
    </w:pPr>
    <w:rPr>
      <w:sz w:val="24"/>
      <w:szCs w:val="24"/>
    </w:rPr>
  </w:style>
  <w:style w:type="paragraph" w:customStyle="1" w:styleId="Clusulas">
    <w:name w:val="Cláusulas"/>
    <w:basedOn w:val="SubttulodoAnexo"/>
    <w:link w:val="ClusulasChar"/>
    <w:rsid w:val="00E846DC"/>
    <w:pPr>
      <w:spacing w:after="240"/>
      <w:jc w:val="both"/>
    </w:pPr>
  </w:style>
  <w:style w:type="paragraph" w:customStyle="1" w:styleId="pargrafosdecontratos">
    <w:name w:val="parágrafos de contratos"/>
    <w:basedOn w:val="Normal"/>
    <w:rsid w:val="001B0BFA"/>
    <w:pPr>
      <w:spacing w:after="120"/>
      <w:ind w:left="0"/>
    </w:pPr>
  </w:style>
  <w:style w:type="paragraph" w:customStyle="1" w:styleId="ItensdePargrafo">
    <w:name w:val="Itens de Parágrafo"/>
    <w:basedOn w:val="Normal"/>
    <w:rsid w:val="001B0BFA"/>
    <w:pPr>
      <w:spacing w:after="120"/>
      <w:ind w:left="0"/>
    </w:pPr>
  </w:style>
  <w:style w:type="paragraph" w:customStyle="1" w:styleId="Pargrafomultinvel">
    <w:name w:val="Parágrafo multinível"/>
    <w:basedOn w:val="pargrafosdecontratos"/>
    <w:rsid w:val="00CA6202"/>
    <w:pPr>
      <w:numPr>
        <w:numId w:val="5"/>
      </w:numPr>
    </w:pPr>
  </w:style>
  <w:style w:type="paragraph" w:customStyle="1" w:styleId="ANEXO-Ttulo">
    <w:name w:val="ANEXO - Título"/>
    <w:basedOn w:val="Ttulo1"/>
    <w:rsid w:val="004701F9"/>
    <w:pPr>
      <w:spacing w:before="120" w:after="240"/>
    </w:pPr>
    <w:rPr>
      <w:b/>
      <w:szCs w:val="24"/>
    </w:rPr>
  </w:style>
  <w:style w:type="paragraph" w:customStyle="1" w:styleId="ANEXO-Rtulo">
    <w:name w:val="ANEXO - Rótulo"/>
    <w:basedOn w:val="Normal"/>
    <w:rsid w:val="004701F9"/>
    <w:pPr>
      <w:spacing w:before="120"/>
      <w:ind w:left="0"/>
      <w:jc w:val="center"/>
    </w:pPr>
    <w:rPr>
      <w:b/>
    </w:rPr>
  </w:style>
  <w:style w:type="paragraph" w:customStyle="1" w:styleId="Anexo-Subttulo">
    <w:name w:val="Anexo - Subtítulo"/>
    <w:basedOn w:val="Normal"/>
    <w:rsid w:val="004701F9"/>
    <w:pPr>
      <w:spacing w:before="120" w:after="480"/>
      <w:ind w:left="0"/>
      <w:jc w:val="center"/>
    </w:pPr>
    <w:rPr>
      <w:b/>
    </w:rPr>
  </w:style>
  <w:style w:type="paragraph" w:customStyle="1" w:styleId="EspritoSanto">
    <w:name w:val="Espírito Santo"/>
    <w:basedOn w:val="Nomedorgo"/>
    <w:rsid w:val="0082745C"/>
    <w:pPr>
      <w:spacing w:after="0"/>
    </w:pPr>
  </w:style>
  <w:style w:type="paragraph" w:customStyle="1" w:styleId="Corponico">
    <w:name w:val="Corpo Único"/>
    <w:rsid w:val="007051AF"/>
    <w:rPr>
      <w:color w:val="000000"/>
    </w:rPr>
  </w:style>
  <w:style w:type="character" w:customStyle="1" w:styleId="SubttulodoAnexoChar">
    <w:name w:val="Subtítulo do Anexo Char"/>
    <w:basedOn w:val="Fontepargpadro"/>
    <w:link w:val="SubttulodoAnexo"/>
    <w:locked/>
    <w:rsid w:val="00F24D59"/>
    <w:rPr>
      <w:rFonts w:cs="Times New Roman"/>
      <w:b/>
      <w:sz w:val="24"/>
      <w:szCs w:val="24"/>
      <w:lang w:val="pt-BR" w:eastAsia="pt-BR" w:bidi="ar-SA"/>
    </w:rPr>
  </w:style>
  <w:style w:type="character" w:customStyle="1" w:styleId="ClusulasChar">
    <w:name w:val="Cláusulas Char"/>
    <w:basedOn w:val="SubttulodoAnexoChar"/>
    <w:link w:val="Clusulas"/>
    <w:locked/>
    <w:rsid w:val="00F24D59"/>
    <w:rPr>
      <w:rFonts w:cs="Times New Roman"/>
      <w:b/>
      <w:sz w:val="24"/>
      <w:szCs w:val="24"/>
      <w:lang w:val="pt-BR" w:eastAsia="pt-BR" w:bidi="ar-SA"/>
    </w:rPr>
  </w:style>
  <w:style w:type="paragraph" w:customStyle="1" w:styleId="contrato">
    <w:name w:val="contrato"/>
    <w:basedOn w:val="Normal"/>
    <w:rsid w:val="001378F0"/>
    <w:pPr>
      <w:spacing w:after="0"/>
      <w:ind w:left="0"/>
    </w:pPr>
    <w:rPr>
      <w:rFonts w:ascii="Arial" w:hAnsi="Arial"/>
      <w:sz w:val="22"/>
      <w:szCs w:val="20"/>
      <w:lang w:val="pt-PT"/>
    </w:rPr>
  </w:style>
  <w:style w:type="paragraph" w:customStyle="1" w:styleId="TOMADA">
    <w:name w:val="TOMADA"/>
    <w:basedOn w:val="Normal"/>
    <w:rsid w:val="001378F0"/>
    <w:pPr>
      <w:spacing w:after="0"/>
      <w:ind w:left="964" w:hanging="964"/>
    </w:pPr>
    <w:rPr>
      <w:rFonts w:ascii="Arial" w:hAnsi="Arial"/>
      <w:sz w:val="18"/>
      <w:szCs w:val="20"/>
      <w:lang w:val="pt-PT"/>
    </w:rPr>
  </w:style>
  <w:style w:type="paragraph" w:customStyle="1" w:styleId="anexI">
    <w:name w:val="anexI"/>
    <w:basedOn w:val="Normal"/>
    <w:rsid w:val="001378F0"/>
    <w:pPr>
      <w:spacing w:after="0"/>
      <w:ind w:left="1304" w:hanging="170"/>
    </w:pPr>
    <w:rPr>
      <w:rFonts w:ascii="Arial" w:hAnsi="Arial"/>
      <w:sz w:val="20"/>
      <w:szCs w:val="20"/>
      <w:lang w:val="pt-PT"/>
    </w:rPr>
  </w:style>
  <w:style w:type="paragraph" w:customStyle="1" w:styleId="ANEXO">
    <w:name w:val="ANEXO"/>
    <w:basedOn w:val="Normal"/>
    <w:rsid w:val="001378F0"/>
    <w:pPr>
      <w:spacing w:after="0"/>
      <w:ind w:left="1134" w:hanging="1134"/>
    </w:pPr>
    <w:rPr>
      <w:rFonts w:ascii="Arial" w:hAnsi="Arial"/>
      <w:sz w:val="22"/>
      <w:szCs w:val="20"/>
      <w:lang w:val="pt-PT"/>
    </w:rPr>
  </w:style>
  <w:style w:type="paragraph" w:customStyle="1" w:styleId="LocaleData">
    <w:name w:val="Local e Data"/>
    <w:basedOn w:val="Normal"/>
    <w:rsid w:val="000411A6"/>
    <w:pPr>
      <w:spacing w:before="720" w:after="720"/>
      <w:ind w:left="0"/>
    </w:pPr>
  </w:style>
  <w:style w:type="paragraph" w:customStyle="1" w:styleId="EDITAL">
    <w:name w:val="EDITAL"/>
    <w:basedOn w:val="Normal"/>
    <w:rsid w:val="00091572"/>
    <w:pPr>
      <w:overflowPunct w:val="0"/>
      <w:autoSpaceDE w:val="0"/>
      <w:autoSpaceDN w:val="0"/>
      <w:adjustRightInd w:val="0"/>
      <w:spacing w:after="0"/>
      <w:ind w:left="288" w:right="432" w:firstLine="288"/>
      <w:textAlignment w:val="baseline"/>
    </w:pPr>
    <w:rPr>
      <w:szCs w:val="20"/>
    </w:rPr>
  </w:style>
  <w:style w:type="character" w:customStyle="1" w:styleId="NmerosPrincipaisChar">
    <w:name w:val="Números Principais Char"/>
    <w:link w:val="NmerosPrincipais"/>
    <w:uiPriority w:val="99"/>
    <w:locked/>
    <w:rsid w:val="00AB7775"/>
    <w:rPr>
      <w:sz w:val="24"/>
    </w:rPr>
  </w:style>
  <w:style w:type="paragraph" w:styleId="PargrafodaLista">
    <w:name w:val="List Paragraph"/>
    <w:basedOn w:val="Normal"/>
    <w:uiPriority w:val="34"/>
    <w:qFormat/>
    <w:rsid w:val="00C90F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rsid w:val="00C90FDB"/>
    <w:pPr>
      <w:spacing w:after="0"/>
      <w:ind w:left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90FDB"/>
    <w:rPr>
      <w:rFonts w:ascii="Tahoma" w:hAnsi="Tahoma" w:cs="Tahoma"/>
      <w:sz w:val="16"/>
      <w:szCs w:val="16"/>
      <w:lang w:val="x-none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90FD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C9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90FD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87085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14A3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A14A3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08489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4C4DC6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U">
    <w:name w:val="CORPO U"/>
    <w:basedOn w:val="Normal"/>
    <w:rsid w:val="00CB587F"/>
    <w:pPr>
      <w:ind w:left="0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el\Dados%20de%20aplicativos\Microsoft\Modelos\Minu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4CEB-45B8-4882-B78C-38C83EAB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Minutas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TJPE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Ariel Leite Siqueira</dc:creator>
  <cp:keywords/>
  <dc:description/>
  <cp:lastModifiedBy>André Felipe Feitosa Barboza</cp:lastModifiedBy>
  <cp:revision>2</cp:revision>
  <cp:lastPrinted>2016-03-22T18:29:00Z</cp:lastPrinted>
  <dcterms:created xsi:type="dcterms:W3CDTF">2021-06-11T13:13:00Z</dcterms:created>
  <dcterms:modified xsi:type="dcterms:W3CDTF">2021-06-11T13:13:00Z</dcterms:modified>
</cp:coreProperties>
</file>